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2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921"/>
        <w:gridCol w:w="2907"/>
        <w:gridCol w:w="2267"/>
        <w:gridCol w:w="2107"/>
        <w:gridCol w:w="2572"/>
        <w:gridCol w:w="70"/>
      </w:tblGrid>
      <w:tr w:rsidR="00761DFD" w:rsidRPr="004472C1" w14:paraId="0F29AD35" w14:textId="77777777" w:rsidTr="00761DFD">
        <w:trPr>
          <w:trHeight w:val="264"/>
        </w:trPr>
        <w:tc>
          <w:tcPr>
            <w:tcW w:w="108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419CD0" w14:textId="77777777" w:rsidR="00761DFD" w:rsidRPr="004472C1" w:rsidRDefault="00761DFD" w:rsidP="00CC0C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ESKARIA AURKEZTEN DUEN PERTSONA EDO ENTITATEA </w:t>
            </w:r>
          </w:p>
        </w:tc>
      </w:tr>
      <w:tr w:rsidR="00761DFD" w:rsidRPr="00F4020D" w14:paraId="07C99F43" w14:textId="77777777" w:rsidTr="00761DFD">
        <w:trPr>
          <w:gridAfter w:val="1"/>
          <w:wAfter w:w="70" w:type="dxa"/>
          <w:trHeight w:val="227"/>
        </w:trPr>
        <w:tc>
          <w:tcPr>
            <w:tcW w:w="82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E69555" w14:textId="77777777" w:rsidR="00761DFD" w:rsidRPr="004472C1" w:rsidRDefault="00761DFD" w:rsidP="00CC0CF4">
            <w:pPr>
              <w:ind w:right="-1701"/>
              <w:rPr>
                <w:rFonts w:ascii="Arial" w:hAnsi="Arial" w:cs="Arial"/>
                <w:sz w:val="22"/>
                <w:szCs w:val="22"/>
              </w:rPr>
            </w:pPr>
            <w:r w:rsidRPr="004472C1">
              <w:rPr>
                <w:rFonts w:ascii="Arial" w:hAnsi="Arial" w:cs="Arial"/>
                <w:b/>
                <w:sz w:val="18"/>
                <w:szCs w:val="18"/>
              </w:rPr>
              <w:t>Izena eta abizenak- Enpresaren izena</w:t>
            </w:r>
            <w:r w:rsidRPr="004472C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 w:rsidRPr="004472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FBB7DE" w14:textId="77777777" w:rsidR="00761DFD" w:rsidRPr="00F4020D" w:rsidRDefault="00761DFD" w:rsidP="00CC0CF4">
            <w:pPr>
              <w:ind w:right="-1701"/>
              <w:rPr>
                <w:rFonts w:ascii="Arial" w:hAnsi="Arial" w:cs="Arial"/>
                <w:sz w:val="22"/>
                <w:szCs w:val="22"/>
              </w:rPr>
            </w:pPr>
            <w:r w:rsidRPr="004472C1">
              <w:rPr>
                <w:rFonts w:ascii="Arial" w:hAnsi="Arial" w:cs="Arial"/>
                <w:b/>
                <w:sz w:val="18"/>
                <w:szCs w:val="18"/>
              </w:rPr>
              <w:t xml:space="preserve">NAN - IFZ </w:t>
            </w:r>
          </w:p>
        </w:tc>
      </w:tr>
      <w:tr w:rsidR="00761DFD" w:rsidRPr="004472C1" w14:paraId="590202A7" w14:textId="77777777" w:rsidTr="00761DFD">
        <w:trPr>
          <w:gridAfter w:val="1"/>
          <w:wAfter w:w="70" w:type="dxa"/>
          <w:trHeight w:val="397"/>
        </w:trPr>
        <w:tc>
          <w:tcPr>
            <w:tcW w:w="82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781F" w14:textId="77777777" w:rsidR="00761DFD" w:rsidRPr="004472C1" w:rsidRDefault="00761DFD" w:rsidP="00CC0C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7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ua8"/>
                  <w:enabled/>
                  <w:calcOnExit w:val="0"/>
                  <w:textInput/>
                </w:ffData>
              </w:fldChar>
            </w:r>
            <w:r w:rsidRPr="00447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72C1">
              <w:rPr>
                <w:rFonts w:ascii="Arial" w:hAnsi="Arial" w:cs="Arial"/>
                <w:sz w:val="22"/>
                <w:szCs w:val="22"/>
              </w:rPr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3299" w14:textId="77777777" w:rsidR="00761DFD" w:rsidRPr="004472C1" w:rsidRDefault="00761DFD" w:rsidP="00CC0CF4">
            <w:pPr>
              <w:ind w:right="71"/>
              <w:rPr>
                <w:rFonts w:ascii="Arial" w:hAnsi="Arial" w:cs="Arial"/>
                <w:b/>
                <w:sz w:val="18"/>
                <w:szCs w:val="18"/>
              </w:rPr>
            </w:pPr>
            <w:r w:rsidRPr="00447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ua8"/>
                  <w:enabled/>
                  <w:calcOnExit w:val="0"/>
                  <w:textInput/>
                </w:ffData>
              </w:fldChar>
            </w:r>
            <w:r w:rsidRPr="00447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72C1">
              <w:rPr>
                <w:rFonts w:ascii="Arial" w:hAnsi="Arial" w:cs="Arial"/>
                <w:sz w:val="22"/>
                <w:szCs w:val="22"/>
              </w:rPr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61DFD" w:rsidRPr="004472C1" w14:paraId="0B0E5AE4" w14:textId="77777777" w:rsidTr="00761DFD">
        <w:trPr>
          <w:gridAfter w:val="1"/>
          <w:wAfter w:w="70" w:type="dxa"/>
          <w:trHeight w:val="227"/>
        </w:trPr>
        <w:tc>
          <w:tcPr>
            <w:tcW w:w="6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2CB029" w14:textId="77777777" w:rsidR="00761DFD" w:rsidRPr="004472C1" w:rsidRDefault="00761DFD" w:rsidP="00CC0CF4">
            <w:pPr>
              <w:ind w:right="-170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Helbidea</w:t>
            </w:r>
            <w:r w:rsidRPr="005917E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6EF985" w14:textId="77777777" w:rsidR="00761DFD" w:rsidRPr="004472C1" w:rsidRDefault="00761DFD" w:rsidP="00CC0CF4">
            <w:pPr>
              <w:ind w:right="-1701"/>
              <w:rPr>
                <w:rFonts w:ascii="Arial" w:hAnsi="Arial" w:cs="Arial"/>
                <w:b/>
                <w:sz w:val="18"/>
                <w:szCs w:val="18"/>
              </w:rPr>
            </w:pPr>
            <w:r w:rsidRPr="005917EB">
              <w:rPr>
                <w:rFonts w:ascii="Arial" w:hAnsi="Arial" w:cs="Arial"/>
                <w:b/>
                <w:sz w:val="18"/>
                <w:szCs w:val="18"/>
              </w:rPr>
              <w:t>Herria</w:t>
            </w:r>
            <w:r w:rsidRPr="00591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676159" w14:textId="77777777" w:rsidR="00761DFD" w:rsidRPr="004472C1" w:rsidRDefault="00761DFD" w:rsidP="00CC0CF4">
            <w:pPr>
              <w:ind w:right="-170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P.K</w:t>
            </w:r>
            <w:r w:rsidRPr="005917EB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5917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61DFD" w14:paraId="7F3ADD95" w14:textId="77777777" w:rsidTr="00761DFD">
        <w:trPr>
          <w:gridAfter w:val="1"/>
          <w:wAfter w:w="70" w:type="dxa"/>
          <w:trHeight w:val="397"/>
        </w:trPr>
        <w:tc>
          <w:tcPr>
            <w:tcW w:w="6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A236" w14:textId="77777777" w:rsidR="00761DFD" w:rsidRDefault="00761DFD" w:rsidP="00CC0CF4">
            <w:pPr>
              <w:ind w:right="68"/>
              <w:rPr>
                <w:rFonts w:ascii="Arial" w:hAnsi="Arial" w:cs="Arial"/>
                <w:b/>
                <w:sz w:val="18"/>
                <w:szCs w:val="18"/>
              </w:rPr>
            </w:pPr>
            <w:r w:rsidRPr="00447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ua8"/>
                  <w:enabled/>
                  <w:calcOnExit w:val="0"/>
                  <w:textInput/>
                </w:ffData>
              </w:fldChar>
            </w:r>
            <w:r w:rsidRPr="00447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72C1">
              <w:rPr>
                <w:rFonts w:ascii="Arial" w:hAnsi="Arial" w:cs="Arial"/>
                <w:sz w:val="22"/>
                <w:szCs w:val="22"/>
              </w:rPr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D319" w14:textId="77777777" w:rsidR="00761DFD" w:rsidRPr="005917EB" w:rsidRDefault="00761DFD" w:rsidP="00CC0CF4">
            <w:pPr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447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447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72C1">
              <w:rPr>
                <w:rFonts w:ascii="Arial" w:hAnsi="Arial" w:cs="Arial"/>
                <w:sz w:val="22"/>
                <w:szCs w:val="22"/>
              </w:rPr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4BFC" w14:textId="77777777" w:rsidR="00761DFD" w:rsidRDefault="00761DFD" w:rsidP="00CC0CF4">
            <w:pPr>
              <w:ind w:right="71"/>
              <w:rPr>
                <w:rFonts w:ascii="Arial" w:hAnsi="Arial" w:cs="Arial"/>
                <w:b/>
                <w:sz w:val="18"/>
                <w:szCs w:val="18"/>
              </w:rPr>
            </w:pPr>
            <w:r w:rsidRPr="00447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447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72C1">
              <w:rPr>
                <w:rFonts w:ascii="Arial" w:hAnsi="Arial" w:cs="Arial"/>
                <w:sz w:val="22"/>
                <w:szCs w:val="22"/>
              </w:rPr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61DFD" w:rsidRPr="004472C1" w14:paraId="4CE4A485" w14:textId="77777777" w:rsidTr="00761DFD">
        <w:trPr>
          <w:gridAfter w:val="1"/>
          <w:wAfter w:w="70" w:type="dxa"/>
          <w:trHeight w:val="227"/>
        </w:trPr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39192" w14:textId="77777777" w:rsidR="00761DFD" w:rsidRPr="004472C1" w:rsidRDefault="00761DFD" w:rsidP="00CC0CF4">
            <w:pPr>
              <w:ind w:right="-1701"/>
              <w:rPr>
                <w:rFonts w:ascii="Arial" w:hAnsi="Arial" w:cs="Arial"/>
                <w:b/>
                <w:sz w:val="18"/>
                <w:szCs w:val="18"/>
              </w:rPr>
            </w:pPr>
            <w:r w:rsidRPr="005917EB">
              <w:rPr>
                <w:rFonts w:ascii="Arial" w:hAnsi="Arial" w:cs="Arial"/>
                <w:b/>
                <w:sz w:val="18"/>
                <w:szCs w:val="18"/>
              </w:rPr>
              <w:t>Telefonoa(k)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044C01" w14:textId="77777777" w:rsidR="00761DFD" w:rsidRPr="004472C1" w:rsidRDefault="00761DFD" w:rsidP="00CC0CF4">
            <w:pPr>
              <w:ind w:right="-170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Helbide elektronikoa</w:t>
            </w:r>
            <w:r w:rsidRPr="005917E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61DFD" w14:paraId="6A2C830D" w14:textId="77777777" w:rsidTr="00761DFD">
        <w:trPr>
          <w:gridAfter w:val="1"/>
          <w:wAfter w:w="70" w:type="dxa"/>
          <w:trHeight w:val="397"/>
        </w:trPr>
        <w:tc>
          <w:tcPr>
            <w:tcW w:w="3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5A5B" w14:textId="77777777" w:rsidR="00761DFD" w:rsidRPr="005917EB" w:rsidRDefault="00761DFD" w:rsidP="00CC0CF4">
            <w:pPr>
              <w:ind w:right="77"/>
              <w:rPr>
                <w:rFonts w:ascii="Arial" w:hAnsi="Arial" w:cs="Arial"/>
                <w:b/>
                <w:sz w:val="18"/>
                <w:szCs w:val="18"/>
              </w:rPr>
            </w:pPr>
            <w:r w:rsidRPr="00447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ua8"/>
                  <w:enabled/>
                  <w:calcOnExit w:val="0"/>
                  <w:textInput/>
                </w:ffData>
              </w:fldChar>
            </w:r>
            <w:r w:rsidRPr="00447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72C1">
              <w:rPr>
                <w:rFonts w:ascii="Arial" w:hAnsi="Arial" w:cs="Arial"/>
                <w:sz w:val="22"/>
                <w:szCs w:val="22"/>
              </w:rPr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3F4E" w14:textId="77777777" w:rsidR="00761DFD" w:rsidRDefault="00761DFD" w:rsidP="00CC0CF4">
            <w:pPr>
              <w:ind w:right="71"/>
              <w:rPr>
                <w:rFonts w:ascii="Arial" w:hAnsi="Arial" w:cs="Arial"/>
                <w:b/>
                <w:sz w:val="18"/>
                <w:szCs w:val="18"/>
              </w:rPr>
            </w:pPr>
            <w:r w:rsidRPr="00447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ua8"/>
                  <w:enabled/>
                  <w:calcOnExit w:val="0"/>
                  <w:textInput/>
                </w:ffData>
              </w:fldChar>
            </w:r>
            <w:r w:rsidRPr="00447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72C1">
              <w:rPr>
                <w:rFonts w:ascii="Arial" w:hAnsi="Arial" w:cs="Arial"/>
                <w:sz w:val="22"/>
                <w:szCs w:val="22"/>
              </w:rPr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61DFD" w:rsidRPr="004472C1" w14:paraId="7EE4646B" w14:textId="77777777" w:rsidTr="00761DFD">
        <w:trPr>
          <w:gridAfter w:val="1"/>
          <w:wAfter w:w="70" w:type="dxa"/>
          <w:trHeight w:val="264"/>
        </w:trPr>
        <w:tc>
          <w:tcPr>
            <w:tcW w:w="10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C8342" w14:textId="77777777" w:rsidR="00761DFD" w:rsidRPr="00761DFD" w:rsidRDefault="00761DFD" w:rsidP="00CC0CF4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1D344648" w14:textId="77777777" w:rsidR="00761DFD" w:rsidRDefault="00761DFD" w:rsidP="00CC0CF4">
            <w:pPr>
              <w:ind w:left="7483" w:hanging="7483"/>
              <w:rPr>
                <w:rFonts w:ascii="Arial" w:hAnsi="Arial" w:cs="Arial"/>
                <w:i/>
                <w:sz w:val="16"/>
                <w:szCs w:val="16"/>
              </w:rPr>
            </w:pPr>
            <w:r w:rsidRPr="005917EB">
              <w:rPr>
                <w:rFonts w:ascii="Arial" w:hAnsi="Arial" w:cs="Arial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7EB">
              <w:rPr>
                <w:rFonts w:ascii="Arial" w:hAnsi="Arial" w:cs="Arial"/>
              </w:rPr>
              <w:instrText xml:space="preserve"> FORMCHECKBOX </w:instrText>
            </w:r>
            <w:r w:rsidR="00222ECA">
              <w:rPr>
                <w:rFonts w:ascii="Arial" w:hAnsi="Arial" w:cs="Arial"/>
              </w:rPr>
            </w:r>
            <w:r w:rsidR="00222ECA">
              <w:rPr>
                <w:rFonts w:ascii="Arial" w:hAnsi="Arial" w:cs="Arial"/>
              </w:rPr>
              <w:fldChar w:fldCharType="separate"/>
            </w:r>
            <w:r w:rsidRPr="005917EB">
              <w:rPr>
                <w:rFonts w:ascii="Arial" w:hAnsi="Arial" w:cs="Arial"/>
              </w:rPr>
              <w:fldChar w:fldCharType="end"/>
            </w:r>
            <w:r w:rsidRPr="005917EB">
              <w:rPr>
                <w:rFonts w:ascii="Arial" w:hAnsi="Arial" w:cs="Arial"/>
              </w:rPr>
              <w:t xml:space="preserve"> </w:t>
            </w:r>
            <w:r w:rsidRPr="00337953">
              <w:rPr>
                <w:rFonts w:ascii="Arial" w:hAnsi="Arial" w:cs="Arial"/>
                <w:b/>
                <w:bCs/>
                <w:sz w:val="20"/>
                <w:szCs w:val="20"/>
              </w:rPr>
              <w:t>Bere izenean (interesduna da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5917E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</w:t>
            </w:r>
            <w:r w:rsidRPr="005917E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917EB">
              <w:rPr>
                <w:rFonts w:ascii="Arial" w:hAnsi="Arial" w:cs="Arial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7EB">
              <w:rPr>
                <w:rFonts w:ascii="Arial" w:hAnsi="Arial" w:cs="Arial"/>
              </w:rPr>
              <w:instrText xml:space="preserve"> FORMCHECKBOX </w:instrText>
            </w:r>
            <w:r w:rsidR="00222ECA">
              <w:rPr>
                <w:rFonts w:ascii="Arial" w:hAnsi="Arial" w:cs="Arial"/>
              </w:rPr>
            </w:r>
            <w:r w:rsidR="00222ECA">
              <w:rPr>
                <w:rFonts w:ascii="Arial" w:hAnsi="Arial" w:cs="Arial"/>
              </w:rPr>
              <w:fldChar w:fldCharType="separate"/>
            </w:r>
            <w:r w:rsidRPr="005917EB">
              <w:rPr>
                <w:rFonts w:ascii="Arial" w:hAnsi="Arial" w:cs="Arial"/>
              </w:rPr>
              <w:fldChar w:fldCharType="end"/>
            </w:r>
            <w:r w:rsidRPr="005917EB">
              <w:rPr>
                <w:rFonts w:ascii="Arial" w:hAnsi="Arial" w:cs="Arial"/>
              </w:rPr>
              <w:t xml:space="preserve"> </w:t>
            </w:r>
            <w:r w:rsidRPr="00337953">
              <w:rPr>
                <w:rFonts w:ascii="Arial" w:hAnsi="Arial" w:cs="Arial"/>
                <w:b/>
                <w:bCs/>
                <w:sz w:val="20"/>
                <w:szCs w:val="20"/>
              </w:rPr>
              <w:t>Honakoaren izenean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797900AF" w14:textId="77777777" w:rsidR="00761DFD" w:rsidRPr="00761DFD" w:rsidRDefault="00761DFD" w:rsidP="00CC0CF4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321C332F" w14:textId="77777777" w:rsidR="00761DFD" w:rsidRPr="004472C1" w:rsidRDefault="00761DFD" w:rsidP="00CC0C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ORDEZKATUAREN </w:t>
            </w:r>
            <w:r w:rsidRPr="00960107">
              <w:rPr>
                <w:rFonts w:ascii="Arial" w:hAnsi="Arial" w:cs="Arial"/>
                <w:b/>
                <w:bCs/>
                <w:sz w:val="20"/>
                <w:szCs w:val="20"/>
              </w:rPr>
              <w:t>DATUAK</w:t>
            </w:r>
            <w:r w:rsidRPr="0096010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761DFD" w:rsidRPr="00F4020D" w14:paraId="650692A2" w14:textId="77777777" w:rsidTr="00761DFD">
        <w:trPr>
          <w:gridAfter w:val="1"/>
          <w:wAfter w:w="70" w:type="dxa"/>
          <w:trHeight w:val="227"/>
        </w:trPr>
        <w:tc>
          <w:tcPr>
            <w:tcW w:w="82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ED4E9D" w14:textId="77777777" w:rsidR="00761DFD" w:rsidRPr="004472C1" w:rsidRDefault="00761DFD" w:rsidP="00CC0CF4">
            <w:pPr>
              <w:ind w:right="-1701"/>
              <w:rPr>
                <w:rFonts w:ascii="Arial" w:hAnsi="Arial" w:cs="Arial"/>
                <w:sz w:val="22"/>
                <w:szCs w:val="22"/>
              </w:rPr>
            </w:pPr>
            <w:r w:rsidRPr="004472C1">
              <w:rPr>
                <w:rFonts w:ascii="Arial" w:hAnsi="Arial" w:cs="Arial"/>
                <w:b/>
                <w:sz w:val="18"/>
                <w:szCs w:val="18"/>
              </w:rPr>
              <w:t>Izena eta abizenak- Enpresaren izena</w:t>
            </w:r>
            <w:r w:rsidRPr="004472C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EDACB0" w14:textId="77777777" w:rsidR="00761DFD" w:rsidRPr="00F4020D" w:rsidRDefault="00761DFD" w:rsidP="00CC0CF4">
            <w:pPr>
              <w:ind w:right="-1701"/>
              <w:rPr>
                <w:rFonts w:ascii="Arial" w:hAnsi="Arial" w:cs="Arial"/>
                <w:sz w:val="22"/>
                <w:szCs w:val="22"/>
              </w:rPr>
            </w:pPr>
            <w:r w:rsidRPr="004472C1">
              <w:rPr>
                <w:rFonts w:ascii="Arial" w:hAnsi="Arial" w:cs="Arial"/>
                <w:b/>
                <w:sz w:val="18"/>
                <w:szCs w:val="18"/>
              </w:rPr>
              <w:t xml:space="preserve">NAN - IFZ </w:t>
            </w:r>
          </w:p>
        </w:tc>
      </w:tr>
      <w:tr w:rsidR="00761DFD" w:rsidRPr="004472C1" w14:paraId="29885164" w14:textId="77777777" w:rsidTr="00761DFD">
        <w:trPr>
          <w:gridAfter w:val="1"/>
          <w:wAfter w:w="70" w:type="dxa"/>
          <w:trHeight w:val="397"/>
        </w:trPr>
        <w:tc>
          <w:tcPr>
            <w:tcW w:w="82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419E" w14:textId="77777777" w:rsidR="00761DFD" w:rsidRPr="004472C1" w:rsidRDefault="00761DFD" w:rsidP="00CC0C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7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ua8"/>
                  <w:enabled/>
                  <w:calcOnExit w:val="0"/>
                  <w:textInput/>
                </w:ffData>
              </w:fldChar>
            </w:r>
            <w:r w:rsidRPr="00447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72C1">
              <w:rPr>
                <w:rFonts w:ascii="Arial" w:hAnsi="Arial" w:cs="Arial"/>
                <w:sz w:val="22"/>
                <w:szCs w:val="22"/>
              </w:rPr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3267" w14:textId="77777777" w:rsidR="00761DFD" w:rsidRPr="004472C1" w:rsidRDefault="00761DFD" w:rsidP="00CC0CF4">
            <w:pPr>
              <w:ind w:right="71"/>
              <w:rPr>
                <w:rFonts w:ascii="Arial" w:hAnsi="Arial" w:cs="Arial"/>
                <w:b/>
                <w:sz w:val="18"/>
                <w:szCs w:val="18"/>
              </w:rPr>
            </w:pPr>
            <w:r w:rsidRPr="00447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ua8"/>
                  <w:enabled/>
                  <w:calcOnExit w:val="0"/>
                  <w:textInput/>
                </w:ffData>
              </w:fldChar>
            </w:r>
            <w:r w:rsidRPr="00447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72C1">
              <w:rPr>
                <w:rFonts w:ascii="Arial" w:hAnsi="Arial" w:cs="Arial"/>
                <w:sz w:val="22"/>
                <w:szCs w:val="22"/>
              </w:rPr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61DFD" w:rsidRPr="004472C1" w14:paraId="746092AA" w14:textId="77777777" w:rsidTr="00761DFD">
        <w:trPr>
          <w:gridAfter w:val="1"/>
          <w:wAfter w:w="70" w:type="dxa"/>
          <w:trHeight w:val="227"/>
        </w:trPr>
        <w:tc>
          <w:tcPr>
            <w:tcW w:w="6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A7371A" w14:textId="77777777" w:rsidR="00761DFD" w:rsidRPr="004472C1" w:rsidRDefault="00761DFD" w:rsidP="00CC0CF4">
            <w:pPr>
              <w:ind w:right="-17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Helbidea</w:t>
            </w:r>
            <w:r w:rsidRPr="005917E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F9CF1D" w14:textId="77777777" w:rsidR="00761DFD" w:rsidRPr="004472C1" w:rsidRDefault="00761DFD" w:rsidP="00CC0CF4">
            <w:pPr>
              <w:ind w:right="-1701"/>
              <w:rPr>
                <w:rFonts w:ascii="Arial" w:hAnsi="Arial" w:cs="Arial"/>
                <w:sz w:val="22"/>
                <w:szCs w:val="22"/>
              </w:rPr>
            </w:pPr>
            <w:r w:rsidRPr="005917EB">
              <w:rPr>
                <w:rFonts w:ascii="Arial" w:hAnsi="Arial" w:cs="Arial"/>
                <w:b/>
                <w:sz w:val="18"/>
                <w:szCs w:val="18"/>
              </w:rPr>
              <w:t>Herria</w:t>
            </w:r>
            <w:r w:rsidRPr="00591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8B7051" w14:textId="77777777" w:rsidR="00761DFD" w:rsidRPr="004472C1" w:rsidRDefault="00761DFD" w:rsidP="00CC0CF4">
            <w:pPr>
              <w:ind w:right="-17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5917E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Pr="005917E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761DFD" w:rsidRPr="005917EB" w14:paraId="70B3E11C" w14:textId="77777777" w:rsidTr="00761DFD">
        <w:trPr>
          <w:gridAfter w:val="1"/>
          <w:wAfter w:w="70" w:type="dxa"/>
          <w:trHeight w:val="397"/>
        </w:trPr>
        <w:tc>
          <w:tcPr>
            <w:tcW w:w="6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6949" w14:textId="77777777" w:rsidR="00761DFD" w:rsidRDefault="00761DFD" w:rsidP="00CC0CF4">
            <w:pPr>
              <w:ind w:right="68"/>
              <w:rPr>
                <w:rFonts w:ascii="Arial" w:hAnsi="Arial" w:cs="Arial"/>
                <w:b/>
                <w:sz w:val="18"/>
                <w:szCs w:val="18"/>
              </w:rPr>
            </w:pPr>
            <w:r w:rsidRPr="00447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447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72C1">
              <w:rPr>
                <w:rFonts w:ascii="Arial" w:hAnsi="Arial" w:cs="Arial"/>
                <w:sz w:val="22"/>
                <w:szCs w:val="22"/>
              </w:rPr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F427" w14:textId="77777777" w:rsidR="00761DFD" w:rsidRPr="005917EB" w:rsidRDefault="00761DFD" w:rsidP="00CC0CF4">
            <w:pPr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447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447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72C1">
              <w:rPr>
                <w:rFonts w:ascii="Arial" w:hAnsi="Arial" w:cs="Arial"/>
                <w:sz w:val="22"/>
                <w:szCs w:val="22"/>
              </w:rPr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65D2" w14:textId="77777777" w:rsidR="00761DFD" w:rsidRPr="005917EB" w:rsidRDefault="00761DFD" w:rsidP="00CC0C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7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447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72C1">
              <w:rPr>
                <w:rFonts w:ascii="Arial" w:hAnsi="Arial" w:cs="Arial"/>
                <w:sz w:val="22"/>
                <w:szCs w:val="22"/>
              </w:rPr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61DFD" w:rsidRPr="004472C1" w14:paraId="72FFD730" w14:textId="77777777" w:rsidTr="00761DFD">
        <w:trPr>
          <w:gridAfter w:val="1"/>
          <w:wAfter w:w="70" w:type="dxa"/>
          <w:trHeight w:val="227"/>
        </w:trPr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FD560" w14:textId="77777777" w:rsidR="00761DFD" w:rsidRPr="004472C1" w:rsidRDefault="00761DFD" w:rsidP="00CC0CF4">
            <w:pPr>
              <w:ind w:right="-1701"/>
              <w:rPr>
                <w:rFonts w:ascii="Arial" w:hAnsi="Arial" w:cs="Arial"/>
                <w:sz w:val="22"/>
                <w:szCs w:val="22"/>
              </w:rPr>
            </w:pPr>
            <w:r w:rsidRPr="005917EB">
              <w:rPr>
                <w:rFonts w:ascii="Arial" w:hAnsi="Arial" w:cs="Arial"/>
                <w:b/>
                <w:sz w:val="18"/>
                <w:szCs w:val="18"/>
              </w:rPr>
              <w:t>Telefonoa(k)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39946D" w14:textId="77777777" w:rsidR="00761DFD" w:rsidRPr="004472C1" w:rsidRDefault="00761DFD" w:rsidP="00CC0CF4">
            <w:pPr>
              <w:ind w:right="-17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Helbide elektronikoa</w:t>
            </w:r>
            <w:r w:rsidRPr="005917E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61DFD" w14:paraId="154D4038" w14:textId="77777777" w:rsidTr="00761DFD">
        <w:trPr>
          <w:gridAfter w:val="1"/>
          <w:wAfter w:w="70" w:type="dxa"/>
          <w:trHeight w:val="397"/>
        </w:trPr>
        <w:tc>
          <w:tcPr>
            <w:tcW w:w="3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321D" w14:textId="77777777" w:rsidR="00761DFD" w:rsidRPr="005917EB" w:rsidRDefault="00761DFD" w:rsidP="00CC0CF4">
            <w:pPr>
              <w:ind w:right="77"/>
              <w:rPr>
                <w:rFonts w:ascii="Arial" w:hAnsi="Arial" w:cs="Arial"/>
                <w:b/>
                <w:sz w:val="18"/>
                <w:szCs w:val="18"/>
              </w:rPr>
            </w:pPr>
            <w:r w:rsidRPr="00447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447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72C1">
              <w:rPr>
                <w:rFonts w:ascii="Arial" w:hAnsi="Arial" w:cs="Arial"/>
                <w:sz w:val="22"/>
                <w:szCs w:val="22"/>
              </w:rPr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6F1C" w14:textId="77777777" w:rsidR="00761DFD" w:rsidRDefault="00761DFD" w:rsidP="00CC0CF4">
            <w:pPr>
              <w:ind w:right="71"/>
              <w:rPr>
                <w:rFonts w:ascii="Arial" w:hAnsi="Arial" w:cs="Arial"/>
                <w:b/>
                <w:sz w:val="18"/>
                <w:szCs w:val="18"/>
              </w:rPr>
            </w:pPr>
            <w:r w:rsidRPr="00447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447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72C1">
              <w:rPr>
                <w:rFonts w:ascii="Arial" w:hAnsi="Arial" w:cs="Arial"/>
                <w:sz w:val="22"/>
                <w:szCs w:val="22"/>
              </w:rPr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61DFD" w:rsidRPr="005917EB" w14:paraId="5E51239E" w14:textId="77777777" w:rsidTr="00761DFD">
        <w:trPr>
          <w:gridBefore w:val="1"/>
          <w:gridAfter w:val="1"/>
          <w:wBefore w:w="38" w:type="dxa"/>
          <w:wAfter w:w="70" w:type="dxa"/>
          <w:trHeight w:val="264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A732C" w14:textId="77777777" w:rsidR="00761DFD" w:rsidRPr="005917EB" w:rsidRDefault="00761DFD" w:rsidP="00CC0C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7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JAKINARAZPENAK </w:t>
            </w:r>
          </w:p>
        </w:tc>
      </w:tr>
      <w:tr w:rsidR="00761DFD" w:rsidRPr="005917EB" w14:paraId="36B48657" w14:textId="77777777" w:rsidTr="00761DFD">
        <w:trPr>
          <w:gridBefore w:val="1"/>
          <w:gridAfter w:val="1"/>
          <w:wBefore w:w="38" w:type="dxa"/>
          <w:wAfter w:w="70" w:type="dxa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D04CEC" w14:textId="77777777" w:rsidR="00761DFD" w:rsidRPr="005917EB" w:rsidRDefault="00761DFD" w:rsidP="00CC0CF4">
            <w:pPr>
              <w:spacing w:before="60"/>
              <w:ind w:right="-170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Aukeratu n</w:t>
            </w:r>
            <w:r w:rsidRPr="005917EB">
              <w:rPr>
                <w:rFonts w:ascii="Arial" w:hAnsi="Arial" w:cs="Arial"/>
                <w:b/>
                <w:sz w:val="18"/>
                <w:szCs w:val="18"/>
              </w:rPr>
              <w:t xml:space="preserve">ori jakinarazi </w:t>
            </w:r>
            <w:r>
              <w:rPr>
                <w:rFonts w:ascii="Arial" w:hAnsi="Arial" w:cs="Arial"/>
                <w:b/>
                <w:sz w:val="18"/>
                <w:szCs w:val="18"/>
              </w:rPr>
              <w:t>(hautatu aukeretako bat)</w:t>
            </w:r>
          </w:p>
          <w:p w14:paraId="7723E27B" w14:textId="77777777" w:rsidR="00761DFD" w:rsidRPr="005917EB" w:rsidRDefault="00761DFD" w:rsidP="00CC0CF4">
            <w:pPr>
              <w:spacing w:before="60" w:after="60"/>
              <w:ind w:right="68"/>
              <w:rPr>
                <w:rFonts w:ascii="Arial" w:hAnsi="Arial" w:cs="Arial"/>
                <w:i/>
                <w:sz w:val="16"/>
                <w:szCs w:val="16"/>
              </w:rPr>
            </w:pPr>
            <w:r w:rsidRPr="005917EB">
              <w:rPr>
                <w:rFonts w:ascii="Arial" w:hAnsi="Arial" w:cs="Arial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7EB">
              <w:rPr>
                <w:rFonts w:ascii="Arial" w:hAnsi="Arial" w:cs="Arial"/>
              </w:rPr>
              <w:instrText xml:space="preserve"> FORMCHECKBOX </w:instrText>
            </w:r>
            <w:r w:rsidR="00222ECA">
              <w:rPr>
                <w:rFonts w:ascii="Arial" w:hAnsi="Arial" w:cs="Arial"/>
              </w:rPr>
            </w:r>
            <w:r w:rsidR="00222ECA">
              <w:rPr>
                <w:rFonts w:ascii="Arial" w:hAnsi="Arial" w:cs="Arial"/>
              </w:rPr>
              <w:fldChar w:fldCharType="separate"/>
            </w:r>
            <w:r w:rsidRPr="005917EB">
              <w:rPr>
                <w:rFonts w:ascii="Arial" w:hAnsi="Arial" w:cs="Arial"/>
              </w:rPr>
              <w:fldChar w:fldCharType="end"/>
            </w:r>
            <w:r w:rsidRPr="005917EB">
              <w:rPr>
                <w:rFonts w:ascii="Arial" w:hAnsi="Arial" w:cs="Arial"/>
              </w:rPr>
              <w:t xml:space="preserve"> </w:t>
            </w:r>
            <w:r w:rsidRPr="00671535">
              <w:rPr>
                <w:rFonts w:ascii="Arial" w:hAnsi="Arial" w:cs="Arial"/>
                <w:sz w:val="18"/>
                <w:szCs w:val="18"/>
              </w:rPr>
              <w:t>Pertsona edo entitate</w:t>
            </w:r>
            <w:r>
              <w:rPr>
                <w:rFonts w:ascii="Arial" w:hAnsi="Arial" w:cs="Arial"/>
              </w:rPr>
              <w:t xml:space="preserve"> </w:t>
            </w:r>
            <w:r w:rsidRPr="005917EB">
              <w:rPr>
                <w:rFonts w:ascii="Arial" w:hAnsi="Arial" w:cs="Arial"/>
                <w:sz w:val="18"/>
                <w:szCs w:val="18"/>
              </w:rPr>
              <w:t>interesdunari</w:t>
            </w:r>
            <w:r>
              <w:rPr>
                <w:rFonts w:ascii="Arial" w:hAnsi="Arial" w:cs="Arial"/>
                <w:sz w:val="18"/>
                <w:szCs w:val="18"/>
              </w:rPr>
              <w:t xml:space="preserve"> (edo ordezkatuari)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5917EB">
              <w:rPr>
                <w:rFonts w:ascii="Arial" w:hAnsi="Arial" w:cs="Arial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7EB">
              <w:rPr>
                <w:rFonts w:ascii="Arial" w:hAnsi="Arial" w:cs="Arial"/>
              </w:rPr>
              <w:instrText xml:space="preserve"> FORMCHECKBOX </w:instrText>
            </w:r>
            <w:r w:rsidR="00222ECA">
              <w:rPr>
                <w:rFonts w:ascii="Arial" w:hAnsi="Arial" w:cs="Arial"/>
              </w:rPr>
            </w:r>
            <w:r w:rsidR="00222ECA">
              <w:rPr>
                <w:rFonts w:ascii="Arial" w:hAnsi="Arial" w:cs="Arial"/>
              </w:rPr>
              <w:fldChar w:fldCharType="separate"/>
            </w:r>
            <w:r w:rsidRPr="005917EB">
              <w:rPr>
                <w:rFonts w:ascii="Arial" w:hAnsi="Arial" w:cs="Arial"/>
              </w:rPr>
              <w:fldChar w:fldCharType="end"/>
            </w:r>
            <w:r w:rsidRPr="005917EB">
              <w:rPr>
                <w:rFonts w:ascii="Arial" w:hAnsi="Arial" w:cs="Arial"/>
              </w:rPr>
              <w:t xml:space="preserve"> </w:t>
            </w:r>
            <w:r w:rsidRPr="00671535">
              <w:rPr>
                <w:rFonts w:ascii="Arial" w:hAnsi="Arial" w:cs="Arial"/>
                <w:sz w:val="18"/>
                <w:szCs w:val="18"/>
              </w:rPr>
              <w:t>Ordezkariari</w:t>
            </w:r>
            <w:r w:rsidRPr="005917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61DFD" w:rsidRPr="005917EB" w14:paraId="7DA96DB0" w14:textId="77777777" w:rsidTr="00761DFD">
        <w:trPr>
          <w:gridBefore w:val="1"/>
          <w:gridAfter w:val="1"/>
          <w:wBefore w:w="38" w:type="dxa"/>
          <w:wAfter w:w="70" w:type="dxa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92829C" w14:textId="77777777" w:rsidR="00761DFD" w:rsidRPr="005917EB" w:rsidRDefault="00761DFD" w:rsidP="00CC0CF4">
            <w:pPr>
              <w:spacing w:before="60"/>
              <w:ind w:right="14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Aukeratu n</w:t>
            </w:r>
            <w:r w:rsidRPr="005917EB">
              <w:rPr>
                <w:rFonts w:ascii="Arial" w:hAnsi="Arial" w:cs="Arial"/>
                <w:b/>
                <w:sz w:val="18"/>
                <w:szCs w:val="18"/>
              </w:rPr>
              <w:t>ola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jakinarazi (pertsona fisikoak bakarrik</w:t>
            </w:r>
            <w:r w:rsidRPr="00731BF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</w:t>
            </w:r>
            <w:r>
              <w:rPr>
                <w:rStyle w:val="Oin-oharrarenerreferentzia"/>
                <w:rFonts w:ascii="Arial" w:hAnsi="Arial" w:cs="Arial"/>
                <w:b/>
                <w:sz w:val="18"/>
                <w:szCs w:val="18"/>
              </w:rPr>
              <w:footnoteReference w:id="1"/>
            </w:r>
            <w:r w:rsidRPr="00731BF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5917E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761DFD" w:rsidRPr="005917EB" w14:paraId="1286FDF6" w14:textId="77777777" w:rsidTr="00761DFD">
        <w:trPr>
          <w:gridBefore w:val="1"/>
          <w:gridAfter w:val="1"/>
          <w:wBefore w:w="38" w:type="dxa"/>
          <w:wAfter w:w="70" w:type="dxa"/>
        </w:trPr>
        <w:tc>
          <w:tcPr>
            <w:tcW w:w="10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0307" w14:textId="77777777" w:rsidR="00761DFD" w:rsidRPr="005917EB" w:rsidRDefault="00761DFD" w:rsidP="00CC0CF4">
            <w:pPr>
              <w:spacing w:before="60"/>
              <w:ind w:right="147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917EB">
              <w:rPr>
                <w:rFonts w:ascii="Arial" w:hAnsi="Arial" w:cs="Arial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7EB">
              <w:rPr>
                <w:rFonts w:ascii="Arial" w:hAnsi="Arial" w:cs="Arial"/>
              </w:rPr>
              <w:instrText xml:space="preserve"> FORMCHECKBOX </w:instrText>
            </w:r>
            <w:r w:rsidR="00222ECA">
              <w:rPr>
                <w:rFonts w:ascii="Arial" w:hAnsi="Arial" w:cs="Arial"/>
              </w:rPr>
            </w:r>
            <w:r w:rsidR="00222ECA">
              <w:rPr>
                <w:rFonts w:ascii="Arial" w:hAnsi="Arial" w:cs="Arial"/>
              </w:rPr>
              <w:fldChar w:fldCharType="separate"/>
            </w:r>
            <w:r w:rsidRPr="005917EB">
              <w:rPr>
                <w:rFonts w:ascii="Arial" w:hAnsi="Arial" w:cs="Arial"/>
              </w:rPr>
              <w:fldChar w:fldCharType="end"/>
            </w:r>
            <w:r w:rsidRPr="005917EB">
              <w:rPr>
                <w:rFonts w:ascii="Arial" w:hAnsi="Arial" w:cs="Arial"/>
              </w:rPr>
              <w:t xml:space="preserve"> </w:t>
            </w:r>
            <w:r w:rsidRPr="005917EB">
              <w:rPr>
                <w:rFonts w:ascii="Arial" w:hAnsi="Arial" w:cs="Arial"/>
                <w:sz w:val="18"/>
                <w:szCs w:val="18"/>
              </w:rPr>
              <w:t>Elektroniko</w:t>
            </w:r>
            <w:r>
              <w:rPr>
                <w:rFonts w:ascii="Arial" w:hAnsi="Arial" w:cs="Arial"/>
                <w:sz w:val="18"/>
                <w:szCs w:val="18"/>
              </w:rPr>
              <w:t>ki.</w:t>
            </w:r>
            <w:r w:rsidRPr="005917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17EB">
              <w:rPr>
                <w:rFonts w:ascii="Arial" w:hAnsi="Arial" w:cs="Arial"/>
                <w:i/>
                <w:sz w:val="16"/>
                <w:szCs w:val="16"/>
              </w:rPr>
              <w:t xml:space="preserve">Adierazi abisuak jasotzeko </w:t>
            </w:r>
            <w:r>
              <w:rPr>
                <w:rFonts w:ascii="Arial" w:hAnsi="Arial" w:cs="Arial"/>
                <w:i/>
                <w:sz w:val="16"/>
                <w:szCs w:val="16"/>
              </w:rPr>
              <w:t>helbide elektronikoa: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ua8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bookmarkStart w:id="0" w:name="Testua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  <w:p w14:paraId="649B1AC1" w14:textId="77777777" w:rsidR="00761DFD" w:rsidRDefault="00761DFD" w:rsidP="00CC0CF4">
            <w:pPr>
              <w:spacing w:after="60"/>
              <w:ind w:right="147"/>
              <w:rPr>
                <w:rFonts w:ascii="Arial" w:hAnsi="Arial" w:cs="Arial"/>
                <w:i/>
                <w:sz w:val="16"/>
                <w:szCs w:val="16"/>
              </w:rPr>
            </w:pPr>
            <w:r w:rsidRPr="005917EB">
              <w:rPr>
                <w:rFonts w:ascii="Arial" w:hAnsi="Arial" w:cs="Arial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7EB">
              <w:rPr>
                <w:rFonts w:ascii="Arial" w:hAnsi="Arial" w:cs="Arial"/>
              </w:rPr>
              <w:instrText xml:space="preserve"> FORMCHECKBOX </w:instrText>
            </w:r>
            <w:r w:rsidR="00222ECA">
              <w:rPr>
                <w:rFonts w:ascii="Arial" w:hAnsi="Arial" w:cs="Arial"/>
              </w:rPr>
            </w:r>
            <w:r w:rsidR="00222ECA">
              <w:rPr>
                <w:rFonts w:ascii="Arial" w:hAnsi="Arial" w:cs="Arial"/>
              </w:rPr>
              <w:fldChar w:fldCharType="separate"/>
            </w:r>
            <w:r w:rsidRPr="005917EB">
              <w:rPr>
                <w:rFonts w:ascii="Arial" w:hAnsi="Arial" w:cs="Arial"/>
              </w:rPr>
              <w:fldChar w:fldCharType="end"/>
            </w:r>
            <w:r w:rsidRPr="005917EB">
              <w:rPr>
                <w:rFonts w:ascii="Arial" w:hAnsi="Arial" w:cs="Arial"/>
              </w:rPr>
              <w:t xml:space="preserve"> </w:t>
            </w:r>
            <w:r w:rsidRPr="005917EB">
              <w:rPr>
                <w:rFonts w:ascii="Arial" w:hAnsi="Arial" w:cs="Arial"/>
                <w:sz w:val="18"/>
                <w:szCs w:val="18"/>
              </w:rPr>
              <w:t>Paperean</w:t>
            </w:r>
            <w:r w:rsidRPr="005917EB">
              <w:rPr>
                <w:rFonts w:ascii="Arial" w:hAnsi="Arial" w:cs="Arial"/>
              </w:rPr>
              <w:t xml:space="preserve"> </w:t>
            </w:r>
          </w:p>
          <w:p w14:paraId="2D5E3794" w14:textId="77777777" w:rsidR="00761DFD" w:rsidRPr="005917EB" w:rsidRDefault="00761DFD" w:rsidP="00CC0CF4">
            <w:pPr>
              <w:spacing w:before="60" w:after="60"/>
              <w:ind w:right="147"/>
              <w:rPr>
                <w:rFonts w:ascii="Arial" w:hAnsi="Arial" w:cs="Arial"/>
                <w:i/>
                <w:sz w:val="16"/>
                <w:szCs w:val="16"/>
              </w:rPr>
            </w:pPr>
            <w:r w:rsidRPr="005917EB">
              <w:rPr>
                <w:rFonts w:ascii="Arial" w:hAnsi="Arial" w:cs="Arial"/>
                <w:b/>
                <w:sz w:val="18"/>
                <w:szCs w:val="18"/>
              </w:rPr>
              <w:t xml:space="preserve">OHARRA: </w:t>
            </w:r>
            <w:r w:rsidRPr="005917EB">
              <w:rPr>
                <w:rFonts w:ascii="Arial" w:hAnsi="Arial" w:cs="Arial"/>
                <w:sz w:val="18"/>
                <w:szCs w:val="18"/>
              </w:rPr>
              <w:t>Jakinarazpen elektronikoa ikusteko identifikazio sistema elektronikoa beharko da</w:t>
            </w:r>
            <w:r>
              <w:rPr>
                <w:rFonts w:ascii="Arial" w:hAnsi="Arial" w:cs="Arial"/>
                <w:sz w:val="18"/>
                <w:szCs w:val="18"/>
              </w:rPr>
              <w:t xml:space="preserve"> (B@kQ, NAN elektronikoa…)</w:t>
            </w:r>
          </w:p>
        </w:tc>
      </w:tr>
      <w:tr w:rsidR="00870A73" w:rsidRPr="00744671" w14:paraId="60FABFDF" w14:textId="77777777" w:rsidTr="00761DFD">
        <w:trPr>
          <w:trHeight w:val="264"/>
        </w:trPr>
        <w:tc>
          <w:tcPr>
            <w:tcW w:w="108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56B215" w14:textId="77777777" w:rsidR="00870A73" w:rsidRPr="009C72FD" w:rsidRDefault="0032137B" w:rsidP="00AC05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SALGAIEN</w:t>
            </w:r>
            <w:r w:rsidR="00870A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EZAUGARRIAK</w:t>
            </w:r>
            <w:r w:rsidR="008933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2137B" w:rsidRPr="006D3974" w14:paraId="10037D00" w14:textId="77777777" w:rsidTr="00761DF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9FAB9A" w14:textId="77777777" w:rsidR="0032137B" w:rsidRPr="006D3974" w:rsidRDefault="0032137B" w:rsidP="0032137B">
            <w:pPr>
              <w:ind w:left="4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22ECA">
              <w:rPr>
                <w:rFonts w:ascii="Arial" w:hAnsi="Arial"/>
              </w:rPr>
            </w:r>
            <w:r w:rsidR="00222EC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E167" w14:textId="2FE83EEA" w:rsidR="0032137B" w:rsidRDefault="00C85904" w:rsidP="0032137B">
            <w:pPr>
              <w:ind w:left="71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20"/>
                <w:lang w:eastAsia="es-ES"/>
              </w:rPr>
              <w:t>FERIARA EKARRIKO DEN ELIKAGAI MOTA</w:t>
            </w:r>
            <w:r w:rsidR="0032137B" w:rsidRPr="003F39FE">
              <w:rPr>
                <w:rFonts w:ascii="Arial" w:hAnsi="Arial" w:cs="Arial"/>
                <w:sz w:val="20"/>
                <w:lang w:eastAsia="es-ES"/>
              </w:rPr>
              <w:t xml:space="preserve"> (adierazi)</w:t>
            </w:r>
            <w:r w:rsidR="0032137B" w:rsidRPr="005E264B">
              <w:rPr>
                <w:rFonts w:ascii="Arial" w:hAnsi="Arial" w:cs="Arial"/>
                <w:sz w:val="20"/>
                <w:lang w:eastAsia="es-ES"/>
              </w:rPr>
              <w:t xml:space="preserve"> </w:t>
            </w:r>
            <w:r w:rsidR="00AF09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ua16"/>
                  <w:enabled/>
                  <w:calcOnExit w:val="0"/>
                  <w:textInput/>
                </w:ffData>
              </w:fldChar>
            </w:r>
            <w:r w:rsidR="00AF09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F0907">
              <w:rPr>
                <w:rFonts w:ascii="Arial" w:hAnsi="Arial" w:cs="Arial"/>
                <w:sz w:val="22"/>
                <w:szCs w:val="22"/>
              </w:rPr>
            </w:r>
            <w:r w:rsidR="00AF09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F09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09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09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09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09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09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2137B">
              <w:rPr>
                <w:rFonts w:ascii="Arial" w:hAnsi="Arial"/>
              </w:rPr>
              <w:t xml:space="preserve"> </w:t>
            </w:r>
          </w:p>
          <w:p w14:paraId="3781F792" w14:textId="77777777" w:rsidR="0032137B" w:rsidRPr="006D3974" w:rsidRDefault="0032137B" w:rsidP="001734DC">
            <w:pPr>
              <w:ind w:left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39FE">
              <w:rPr>
                <w:rFonts w:ascii="Arial" w:hAnsi="Arial" w:cs="Arial"/>
                <w:sz w:val="20"/>
                <w:lang w:eastAsia="es-ES"/>
              </w:rPr>
              <w:t>Ekoizlea naiz</w:t>
            </w:r>
            <w:r w:rsidRPr="005E264B">
              <w:rPr>
                <w:rFonts w:ascii="Arial" w:hAnsi="Arial" w:cs="Arial"/>
                <w:sz w:val="20"/>
                <w:lang w:eastAsia="es-ES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22ECA">
              <w:rPr>
                <w:rFonts w:ascii="Arial" w:hAnsi="Arial"/>
              </w:rPr>
            </w:r>
            <w:r w:rsidR="00222EC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5E264B">
              <w:rPr>
                <w:rFonts w:ascii="Arial" w:hAnsi="Arial" w:cs="Arial"/>
                <w:sz w:val="20"/>
                <w:lang w:eastAsia="es-ES"/>
              </w:rPr>
              <w:t xml:space="preserve">Bai </w:t>
            </w:r>
            <w:r>
              <w:rPr>
                <w:rFonts w:ascii="Arial" w:hAnsi="Arial"/>
              </w:rPr>
              <w:t xml:space="preserve">  </w:t>
            </w:r>
            <w:r w:rsidR="001734DC">
              <w:rPr>
                <w:rFonts w:ascii="Arial" w:hAnsi="Arial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4DC">
              <w:rPr>
                <w:rFonts w:ascii="Arial" w:hAnsi="Arial"/>
              </w:rPr>
              <w:instrText xml:space="preserve"> FORMCHECKBOX </w:instrText>
            </w:r>
            <w:r w:rsidR="00222ECA">
              <w:rPr>
                <w:rFonts w:ascii="Arial" w:hAnsi="Arial"/>
              </w:rPr>
            </w:r>
            <w:r w:rsidR="00222ECA">
              <w:rPr>
                <w:rFonts w:ascii="Arial" w:hAnsi="Arial"/>
              </w:rPr>
              <w:fldChar w:fldCharType="separate"/>
            </w:r>
            <w:r w:rsidR="001734DC">
              <w:rPr>
                <w:rFonts w:ascii="Arial" w:hAnsi="Arial"/>
              </w:rPr>
              <w:fldChar w:fldCharType="end"/>
            </w:r>
            <w:r w:rsidR="001734DC">
              <w:rPr>
                <w:rFonts w:ascii="Arial" w:hAnsi="Arial"/>
              </w:rPr>
              <w:t xml:space="preserve"> </w:t>
            </w:r>
            <w:r w:rsidR="001734DC" w:rsidRPr="005E264B">
              <w:rPr>
                <w:rFonts w:ascii="Arial" w:hAnsi="Arial" w:cs="Arial"/>
                <w:sz w:val="20"/>
                <w:lang w:eastAsia="es-ES"/>
              </w:rPr>
              <w:t>Ez</w:t>
            </w:r>
          </w:p>
        </w:tc>
      </w:tr>
      <w:tr w:rsidR="003D0312" w:rsidRPr="006D3974" w14:paraId="4288A9E4" w14:textId="77777777" w:rsidTr="00761DF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DF1E1F" w14:textId="77777777" w:rsidR="003D0312" w:rsidRDefault="003D0312" w:rsidP="00AF0907">
            <w:pPr>
              <w:ind w:left="49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22ECA">
              <w:rPr>
                <w:rFonts w:ascii="Arial" w:hAnsi="Arial"/>
              </w:rPr>
            </w:r>
            <w:r w:rsidR="00222EC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8326" w14:textId="6882C54D" w:rsidR="003D0312" w:rsidRPr="00B65557" w:rsidRDefault="00B65557" w:rsidP="008970F2">
            <w:pPr>
              <w:ind w:left="71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F39FE">
              <w:rPr>
                <w:rFonts w:ascii="Arial" w:hAnsi="Arial" w:cs="Arial"/>
                <w:b/>
                <w:sz w:val="20"/>
                <w:lang w:eastAsia="es-ES"/>
              </w:rPr>
              <w:t>ARTISAUTZA</w:t>
            </w:r>
            <w:r w:rsidR="003D0312" w:rsidRPr="003F39FE">
              <w:rPr>
                <w:rFonts w:ascii="Arial" w:hAnsi="Arial" w:cs="Arial"/>
                <w:b/>
                <w:sz w:val="20"/>
                <w:lang w:eastAsia="es-ES"/>
              </w:rPr>
              <w:t xml:space="preserve"> </w:t>
            </w:r>
            <w:r w:rsidR="003D0312" w:rsidRPr="003F39FE">
              <w:rPr>
                <w:rFonts w:ascii="Arial" w:hAnsi="Arial" w:cs="Arial"/>
                <w:sz w:val="20"/>
                <w:lang w:eastAsia="es-ES"/>
              </w:rPr>
              <w:t>(adierazi</w:t>
            </w:r>
            <w:r w:rsidR="00C85904">
              <w:rPr>
                <w:rFonts w:ascii="Arial" w:hAnsi="Arial" w:cs="Arial"/>
                <w:sz w:val="20"/>
                <w:lang w:eastAsia="es-ES"/>
              </w:rPr>
              <w:t xml:space="preserve"> produktu mota</w:t>
            </w:r>
            <w:r w:rsidR="003D0312" w:rsidRPr="003F39FE">
              <w:rPr>
                <w:rFonts w:ascii="Arial" w:hAnsi="Arial" w:cs="Arial"/>
                <w:sz w:val="20"/>
                <w:lang w:eastAsia="es-ES"/>
              </w:rPr>
              <w:t>)</w:t>
            </w:r>
            <w:r w:rsidR="003D0312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  <w:r w:rsidR="00AF09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ua16"/>
                  <w:enabled/>
                  <w:calcOnExit w:val="0"/>
                  <w:textInput/>
                </w:ffData>
              </w:fldChar>
            </w:r>
            <w:r w:rsidR="00AF09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F0907">
              <w:rPr>
                <w:rFonts w:ascii="Arial" w:hAnsi="Arial" w:cs="Arial"/>
                <w:sz w:val="22"/>
                <w:szCs w:val="22"/>
              </w:rPr>
            </w:r>
            <w:r w:rsidR="00AF09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F09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09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09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09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09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09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81B1442" w14:textId="77777777" w:rsidR="003D0312" w:rsidRPr="0032137B" w:rsidRDefault="003D0312" w:rsidP="008970F2">
            <w:pPr>
              <w:ind w:left="71"/>
              <w:rPr>
                <w:rFonts w:ascii="Arial" w:hAnsi="Arial" w:cs="Arial"/>
                <w:sz w:val="20"/>
                <w:lang w:val="es-ES" w:eastAsia="es-ES"/>
              </w:rPr>
            </w:pPr>
            <w:r w:rsidRPr="003F39FE">
              <w:rPr>
                <w:rFonts w:ascii="Arial" w:hAnsi="Arial" w:cs="Arial"/>
                <w:sz w:val="20"/>
                <w:lang w:eastAsia="es-ES"/>
              </w:rPr>
              <w:t>Artisau</w:t>
            </w:r>
            <w:r w:rsidR="001E6E63" w:rsidRPr="003F39FE">
              <w:rPr>
                <w:rFonts w:ascii="Arial" w:hAnsi="Arial" w:cs="Arial"/>
                <w:sz w:val="20"/>
                <w:lang w:eastAsia="es-ES"/>
              </w:rPr>
              <w:t>-</w:t>
            </w:r>
            <w:r w:rsidRPr="003F39FE">
              <w:rPr>
                <w:rFonts w:ascii="Arial" w:hAnsi="Arial" w:cs="Arial"/>
                <w:sz w:val="20"/>
                <w:lang w:eastAsia="es-ES"/>
              </w:rPr>
              <w:t>elkarte bateko kidea</w:t>
            </w:r>
            <w:r>
              <w:rPr>
                <w:rFonts w:ascii="Arial" w:hAnsi="Arial" w:cs="Arial"/>
                <w:sz w:val="20"/>
                <w:lang w:val="es-ES" w:eastAsia="es-ES"/>
              </w:rPr>
              <w:t xml:space="preserve"> </w:t>
            </w:r>
          </w:p>
          <w:p w14:paraId="51E4FE71" w14:textId="77777777" w:rsidR="003D0312" w:rsidRDefault="003D0312" w:rsidP="008970F2">
            <w:pPr>
              <w:ind w:left="77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22ECA">
              <w:rPr>
                <w:rFonts w:ascii="Arial" w:hAnsi="Arial"/>
              </w:rPr>
            </w:r>
            <w:r w:rsidR="00222EC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C753C6">
              <w:rPr>
                <w:rFonts w:ascii="Arial" w:hAnsi="Arial" w:cs="Arial"/>
                <w:sz w:val="20"/>
                <w:lang w:val="es-ES" w:eastAsia="es-ES"/>
              </w:rPr>
              <w:t>Bai</w:t>
            </w:r>
            <w:r>
              <w:rPr>
                <w:rFonts w:ascii="Arial" w:hAnsi="Arial" w:cs="Arial"/>
                <w:sz w:val="20"/>
                <w:lang w:val="es-ES" w:eastAsia="es-ES"/>
              </w:rPr>
              <w:t xml:space="preserve"> (</w:t>
            </w:r>
            <w:r w:rsidRPr="003F39FE">
              <w:rPr>
                <w:rFonts w:ascii="Arial" w:hAnsi="Arial" w:cs="Arial"/>
                <w:sz w:val="20"/>
                <w:lang w:eastAsia="es-ES"/>
              </w:rPr>
              <w:t>adierazi zein</w:t>
            </w:r>
            <w:r>
              <w:rPr>
                <w:rFonts w:ascii="Arial" w:hAnsi="Arial" w:cs="Arial"/>
                <w:sz w:val="20"/>
                <w:lang w:val="es-ES" w:eastAsia="es-ES"/>
              </w:rPr>
              <w:t xml:space="preserve">) </w:t>
            </w:r>
            <w:r w:rsidR="00AF09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ua16"/>
                  <w:enabled/>
                  <w:calcOnExit w:val="0"/>
                  <w:textInput/>
                </w:ffData>
              </w:fldChar>
            </w:r>
            <w:r w:rsidR="00AF09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F0907">
              <w:rPr>
                <w:rFonts w:ascii="Arial" w:hAnsi="Arial" w:cs="Arial"/>
                <w:sz w:val="22"/>
                <w:szCs w:val="22"/>
              </w:rPr>
            </w:r>
            <w:r w:rsidR="00AF09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F09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09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09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09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09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09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902266B" w14:textId="77777777" w:rsidR="003D0312" w:rsidRDefault="003D0312" w:rsidP="008970F2">
            <w:pPr>
              <w:ind w:left="774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22ECA">
              <w:rPr>
                <w:rFonts w:ascii="Arial" w:hAnsi="Arial"/>
              </w:rPr>
            </w:r>
            <w:r w:rsidR="00222EC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036447">
              <w:rPr>
                <w:rFonts w:ascii="Arial" w:hAnsi="Arial" w:cs="Arial"/>
                <w:sz w:val="20"/>
                <w:lang w:val="es-ES" w:eastAsia="es-ES"/>
              </w:rPr>
              <w:t>Ez</w:t>
            </w:r>
            <w:r w:rsidR="0089335E">
              <w:rPr>
                <w:rFonts w:ascii="Arial" w:hAnsi="Arial" w:cs="Arial"/>
                <w:sz w:val="20"/>
                <w:lang w:val="es-ES" w:eastAsia="es-ES"/>
              </w:rPr>
              <w:t xml:space="preserve"> </w:t>
            </w:r>
          </w:p>
        </w:tc>
      </w:tr>
      <w:tr w:rsidR="0032137B" w:rsidRPr="006D3974" w14:paraId="6EC85CB3" w14:textId="77777777" w:rsidTr="00761DF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EA7390" w14:textId="77777777" w:rsidR="0032137B" w:rsidRDefault="0032137B" w:rsidP="00AF0907">
            <w:pPr>
              <w:ind w:left="49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22ECA">
              <w:rPr>
                <w:rFonts w:ascii="Arial" w:hAnsi="Arial"/>
              </w:rPr>
            </w:r>
            <w:r w:rsidR="00222EC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05B9" w14:textId="77777777" w:rsidR="0032137B" w:rsidRDefault="0032137B" w:rsidP="001734DC">
            <w:pPr>
              <w:ind w:left="71"/>
              <w:rPr>
                <w:rFonts w:ascii="Arial" w:hAnsi="Arial" w:cs="Arial"/>
                <w:sz w:val="20"/>
                <w:lang w:val="es-ES" w:eastAsia="es-ES"/>
              </w:rPr>
            </w:pPr>
            <w:r w:rsidRPr="003F39FE">
              <w:rPr>
                <w:rFonts w:ascii="Arial" w:hAnsi="Arial" w:cs="Arial"/>
                <w:b/>
                <w:sz w:val="20"/>
                <w:lang w:eastAsia="es-ES"/>
              </w:rPr>
              <w:t>BESTELAKOAK</w:t>
            </w:r>
            <w:r w:rsidRPr="003F39FE">
              <w:rPr>
                <w:rFonts w:ascii="Arial" w:hAnsi="Arial" w:cs="Arial"/>
                <w:sz w:val="20"/>
                <w:lang w:eastAsia="es-ES"/>
              </w:rPr>
              <w:t xml:space="preserve"> (adierazi)</w:t>
            </w:r>
            <w:r>
              <w:rPr>
                <w:rFonts w:ascii="Arial" w:hAnsi="Arial" w:cs="Arial"/>
                <w:sz w:val="20"/>
                <w:lang w:val="es-ES" w:eastAsia="es-ES"/>
              </w:rPr>
              <w:t xml:space="preserve"> </w:t>
            </w:r>
            <w:r w:rsidR="00AF09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ua16"/>
                  <w:enabled/>
                  <w:calcOnExit w:val="0"/>
                  <w:textInput/>
                </w:ffData>
              </w:fldChar>
            </w:r>
            <w:r w:rsidR="00AF09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F0907">
              <w:rPr>
                <w:rFonts w:ascii="Arial" w:hAnsi="Arial" w:cs="Arial"/>
                <w:sz w:val="22"/>
                <w:szCs w:val="22"/>
              </w:rPr>
            </w:r>
            <w:r w:rsidR="00AF09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F09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09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09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09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09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09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7993EB5" w14:textId="77777777" w:rsidR="000C4CD8" w:rsidRPr="001F6095" w:rsidRDefault="000C4CD8" w:rsidP="000C4CD8">
      <w:pPr>
        <w:rPr>
          <w:rFonts w:ascii="Arial" w:hAnsi="Arial" w:cs="Arial"/>
          <w:sz w:val="4"/>
          <w:szCs w:val="4"/>
        </w:rPr>
      </w:pPr>
    </w:p>
    <w:tbl>
      <w:tblPr>
        <w:tblW w:w="10783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0"/>
        <w:gridCol w:w="4363"/>
      </w:tblGrid>
      <w:tr w:rsidR="000C4CD8" w:rsidRPr="00744671" w14:paraId="501C5E7B" w14:textId="77777777" w:rsidTr="00761DFD">
        <w:trPr>
          <w:trHeight w:val="264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76D02" w14:textId="77777777" w:rsidR="000C4CD8" w:rsidRPr="009C72FD" w:rsidRDefault="000C4CD8" w:rsidP="007D68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BEHAR DEN MAHAI</w:t>
            </w:r>
            <w:r w:rsidR="001E6E63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KOPURUA</w:t>
            </w:r>
            <w:r>
              <w:rPr>
                <w:rStyle w:val="Oin-oharrarenerreferentzia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DDBF6" w14:textId="77777777" w:rsidR="000C4CD8" w:rsidRPr="009C72FD" w:rsidRDefault="000C4CD8" w:rsidP="007D68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F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4D3F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D3F07">
              <w:rPr>
                <w:rFonts w:ascii="Arial" w:hAnsi="Arial" w:cs="Arial"/>
                <w:sz w:val="22"/>
                <w:szCs w:val="22"/>
              </w:rPr>
            </w:r>
            <w:r w:rsidRPr="004D3F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3F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3F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3F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3F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3F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3F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5098B" w:rsidRPr="00744671" w14:paraId="03D88469" w14:textId="77777777" w:rsidTr="00761DFD">
        <w:trPr>
          <w:trHeight w:val="264"/>
        </w:trPr>
        <w:tc>
          <w:tcPr>
            <w:tcW w:w="10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85D211" w14:textId="77777777" w:rsidR="0085098B" w:rsidRPr="009C72FD" w:rsidRDefault="00C753C6" w:rsidP="008509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BESTE EZAUGARRI</w:t>
            </w:r>
            <w:r w:rsidR="007927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BATZU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6D39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F39FE">
              <w:rPr>
                <w:rFonts w:ascii="Arial" w:hAnsi="Arial" w:cs="Arial"/>
                <w:i/>
                <w:sz w:val="16"/>
                <w:szCs w:val="16"/>
                <w:lang w:val="es-ES"/>
              </w:rPr>
              <w:t>S</w:t>
            </w:r>
          </w:p>
        </w:tc>
      </w:tr>
      <w:tr w:rsidR="0085098B" w:rsidRPr="004D3F07" w14:paraId="07D0F7A7" w14:textId="77777777" w:rsidTr="00761DFD">
        <w:trPr>
          <w:trHeight w:val="706"/>
        </w:trPr>
        <w:tc>
          <w:tcPr>
            <w:tcW w:w="10778" w:type="dxa"/>
            <w:gridSpan w:val="2"/>
          </w:tcPr>
          <w:p w14:paraId="245C6665" w14:textId="77777777" w:rsidR="001755C5" w:rsidRPr="004D3F07" w:rsidRDefault="001734DC" w:rsidP="001734DC">
            <w:pPr>
              <w:ind w:right="-17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F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4D3F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D3F07">
              <w:rPr>
                <w:rFonts w:ascii="Arial" w:hAnsi="Arial" w:cs="Arial"/>
                <w:sz w:val="22"/>
                <w:szCs w:val="22"/>
              </w:rPr>
            </w:r>
            <w:r w:rsidRPr="004D3F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3F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3F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3F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3F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3F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3F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6B975AA" w14:textId="77777777" w:rsidR="008305DC" w:rsidRPr="001F6095" w:rsidRDefault="008305DC">
      <w:pPr>
        <w:rPr>
          <w:rFonts w:ascii="Arial" w:hAnsi="Arial" w:cs="Arial"/>
          <w:sz w:val="4"/>
          <w:szCs w:val="4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10065"/>
      </w:tblGrid>
      <w:tr w:rsidR="0089335E" w:rsidRPr="00B219A6" w14:paraId="77AB2260" w14:textId="77777777" w:rsidTr="0089335E">
        <w:tc>
          <w:tcPr>
            <w:tcW w:w="10065" w:type="dxa"/>
            <w:shd w:val="clear" w:color="auto" w:fill="auto"/>
          </w:tcPr>
          <w:p w14:paraId="43E3FD35" w14:textId="77777777" w:rsidR="0089335E" w:rsidRDefault="0089335E" w:rsidP="003A69CC">
            <w:pPr>
              <w:autoSpaceDE w:val="0"/>
              <w:autoSpaceDN w:val="0"/>
              <w:adjustRightInd w:val="0"/>
              <w:ind w:right="72"/>
              <w:jc w:val="both"/>
              <w:rPr>
                <w:rFonts w:ascii="Arial" w:hAnsi="Arial" w:cs="Arial"/>
                <w:bCs/>
                <w:color w:val="000000"/>
                <w:sz w:val="17"/>
                <w:szCs w:val="17"/>
                <w:lang w:eastAsia="es-ES"/>
              </w:rPr>
            </w:pPr>
            <w:r w:rsidRPr="00C753C6">
              <w:rPr>
                <w:rFonts w:ascii="Arial" w:hAnsi="Arial" w:cs="Arial"/>
                <w:bCs/>
                <w:color w:val="000000"/>
                <w:sz w:val="17"/>
                <w:szCs w:val="17"/>
                <w:lang w:eastAsia="es-ES"/>
              </w:rPr>
              <w:t xml:space="preserve">Honen bidez, sinatzaileak </w:t>
            </w:r>
            <w:r>
              <w:rPr>
                <w:rFonts w:ascii="Arial" w:hAnsi="Arial" w:cs="Arial"/>
                <w:bCs/>
                <w:color w:val="000000"/>
                <w:sz w:val="17"/>
                <w:szCs w:val="17"/>
                <w:lang w:eastAsia="es-ES"/>
              </w:rPr>
              <w:t>ondorengoa aitort</w:t>
            </w:r>
            <w:r w:rsidRPr="00C753C6">
              <w:rPr>
                <w:rFonts w:ascii="Arial" w:hAnsi="Arial" w:cs="Arial"/>
                <w:bCs/>
                <w:color w:val="000000"/>
                <w:sz w:val="17"/>
                <w:szCs w:val="17"/>
                <w:lang w:eastAsia="es-ES"/>
              </w:rPr>
              <w:t>zen du</w:t>
            </w:r>
            <w:r>
              <w:rPr>
                <w:rFonts w:ascii="Arial" w:hAnsi="Arial" w:cs="Arial"/>
                <w:bCs/>
                <w:color w:val="000000"/>
                <w:sz w:val="17"/>
                <w:szCs w:val="17"/>
                <w:lang w:eastAsia="es-ES"/>
              </w:rPr>
              <w:t>:</w:t>
            </w:r>
          </w:p>
          <w:p w14:paraId="1C75BD3D" w14:textId="763A9AB2" w:rsidR="0089335E" w:rsidRPr="007253BB" w:rsidRDefault="007253BB" w:rsidP="007253BB">
            <w:pPr>
              <w:autoSpaceDE w:val="0"/>
              <w:autoSpaceDN w:val="0"/>
              <w:adjustRightInd w:val="0"/>
              <w:ind w:left="37" w:right="72"/>
              <w:jc w:val="both"/>
              <w:rPr>
                <w:rFonts w:ascii="Arial" w:hAnsi="Arial" w:cs="Arial"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17"/>
                <w:szCs w:val="17"/>
                <w:lang w:eastAsia="es-ES"/>
              </w:rPr>
              <w:t xml:space="preserve">- </w:t>
            </w:r>
            <w:r w:rsidRPr="007253BB">
              <w:rPr>
                <w:rFonts w:ascii="Arial" w:hAnsi="Arial" w:cs="Arial"/>
                <w:bCs/>
                <w:color w:val="000000"/>
                <w:sz w:val="17"/>
                <w:szCs w:val="17"/>
                <w:lang w:eastAsia="es-ES"/>
              </w:rPr>
              <w:t>I</w:t>
            </w:r>
            <w:r w:rsidR="0089335E" w:rsidRPr="007253BB">
              <w:rPr>
                <w:rFonts w:ascii="Arial" w:hAnsi="Arial" w:cs="Arial"/>
                <w:bCs/>
                <w:color w:val="000000"/>
                <w:sz w:val="17"/>
                <w:szCs w:val="17"/>
                <w:lang w:eastAsia="es-ES"/>
              </w:rPr>
              <w:t xml:space="preserve">datzi honetan jasotako datuak zuzenak direla. </w:t>
            </w:r>
          </w:p>
          <w:p w14:paraId="6BE97E9C" w14:textId="12582E6C" w:rsidR="0089335E" w:rsidRPr="007253BB" w:rsidRDefault="007253BB" w:rsidP="007253BB">
            <w:pPr>
              <w:autoSpaceDE w:val="0"/>
              <w:autoSpaceDN w:val="0"/>
              <w:adjustRightInd w:val="0"/>
              <w:ind w:left="37" w:right="72"/>
              <w:jc w:val="both"/>
              <w:rPr>
                <w:rFonts w:ascii="Arial" w:hAnsi="Arial" w:cs="Arial"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17"/>
                <w:szCs w:val="17"/>
                <w:lang w:eastAsia="es-ES"/>
              </w:rPr>
              <w:t xml:space="preserve">- </w:t>
            </w:r>
            <w:r w:rsidR="0089335E" w:rsidRPr="007253BB">
              <w:rPr>
                <w:rFonts w:ascii="Arial" w:hAnsi="Arial" w:cs="Arial"/>
                <w:bCs/>
                <w:color w:val="000000"/>
                <w:sz w:val="17"/>
                <w:szCs w:val="17"/>
                <w:lang w:eastAsia="es-ES"/>
              </w:rPr>
              <w:t>Erramu Zapatuko ferian parte hartzeko oinarri arautzaileak ezagutu eta onartzen dituela.</w:t>
            </w:r>
          </w:p>
        </w:tc>
      </w:tr>
      <w:tr w:rsidR="0089335E" w14:paraId="5F964B65" w14:textId="77777777" w:rsidTr="0089335E">
        <w:trPr>
          <w:trHeight w:val="180"/>
        </w:trPr>
        <w:tc>
          <w:tcPr>
            <w:tcW w:w="10065" w:type="dxa"/>
            <w:shd w:val="clear" w:color="auto" w:fill="auto"/>
          </w:tcPr>
          <w:p w14:paraId="15EA7BA6" w14:textId="77777777" w:rsidR="0089335E" w:rsidRPr="00C753C6" w:rsidRDefault="0089335E" w:rsidP="00C753C6">
            <w:pPr>
              <w:autoSpaceDE w:val="0"/>
              <w:autoSpaceDN w:val="0"/>
              <w:adjustRightInd w:val="0"/>
              <w:ind w:right="72"/>
              <w:jc w:val="both"/>
              <w:rPr>
                <w:rFonts w:ascii="Arial" w:hAnsi="Arial" w:cs="Arial"/>
                <w:bCs/>
                <w:color w:val="000000"/>
                <w:sz w:val="17"/>
                <w:szCs w:val="17"/>
                <w:lang w:eastAsia="es-ES"/>
              </w:rPr>
            </w:pPr>
            <w:r w:rsidRPr="00376CFA">
              <w:rPr>
                <w:rFonts w:ascii="Arial" w:hAnsi="Arial" w:cs="Arial"/>
                <w:bCs/>
                <w:color w:val="000000"/>
                <w:sz w:val="17"/>
                <w:szCs w:val="17"/>
                <w:lang w:eastAsia="es-ES"/>
              </w:rPr>
              <w:t>Halaber, sinatzailea ondorengo honen jakitun geratzen da:</w:t>
            </w:r>
          </w:p>
        </w:tc>
      </w:tr>
      <w:tr w:rsidR="0089335E" w14:paraId="16F63556" w14:textId="77777777" w:rsidTr="0089335E">
        <w:trPr>
          <w:trHeight w:val="343"/>
        </w:trPr>
        <w:tc>
          <w:tcPr>
            <w:tcW w:w="10065" w:type="dxa"/>
            <w:shd w:val="clear" w:color="auto" w:fill="auto"/>
          </w:tcPr>
          <w:p w14:paraId="6548312D" w14:textId="77777777" w:rsidR="0089335E" w:rsidRDefault="0089335E" w:rsidP="00376CFA">
            <w:pPr>
              <w:autoSpaceDE w:val="0"/>
              <w:autoSpaceDN w:val="0"/>
              <w:adjustRightInd w:val="0"/>
              <w:ind w:right="72"/>
              <w:jc w:val="both"/>
              <w:rPr>
                <w:rFonts w:ascii="Arial" w:hAnsi="Arial" w:cs="Arial"/>
                <w:bCs/>
                <w:color w:val="000000"/>
                <w:sz w:val="17"/>
                <w:szCs w:val="17"/>
                <w:lang w:eastAsia="es-ES"/>
              </w:rPr>
            </w:pPr>
            <w:r w:rsidRPr="00376CFA">
              <w:rPr>
                <w:rFonts w:ascii="Arial" w:hAnsi="Arial" w:cs="Arial"/>
                <w:bCs/>
                <w:color w:val="000000"/>
                <w:sz w:val="17"/>
                <w:szCs w:val="17"/>
                <w:lang w:eastAsia="es-ES"/>
              </w:rPr>
              <w:t xml:space="preserve">- </w:t>
            </w:r>
            <w:r>
              <w:rPr>
                <w:rFonts w:ascii="Arial" w:hAnsi="Arial" w:cs="Arial"/>
                <w:bCs/>
                <w:color w:val="000000"/>
                <w:sz w:val="17"/>
                <w:szCs w:val="17"/>
                <w:lang w:eastAsia="es-ES"/>
              </w:rPr>
              <w:t>Emandako</w:t>
            </w:r>
            <w:r w:rsidRPr="00C753C6">
              <w:rPr>
                <w:rFonts w:ascii="Arial" w:hAnsi="Arial" w:cs="Arial"/>
                <w:bCs/>
                <w:color w:val="000000"/>
                <w:sz w:val="17"/>
                <w:szCs w:val="17"/>
                <w:lang w:eastAsia="es-ES"/>
              </w:rPr>
              <w:t xml:space="preserve"> datuak eta aurkeztutako dokumentuak</w:t>
            </w:r>
            <w:r>
              <w:rPr>
                <w:rFonts w:ascii="Arial" w:hAnsi="Arial" w:cs="Arial"/>
                <w:bCs/>
                <w:color w:val="000000"/>
                <w:sz w:val="17"/>
                <w:szCs w:val="17"/>
                <w:lang w:eastAsia="es-ES"/>
              </w:rPr>
              <w:t xml:space="preserve"> –orri honen atzealdean markatutakoak– </w:t>
            </w:r>
            <w:r w:rsidRPr="00C753C6">
              <w:rPr>
                <w:rFonts w:ascii="Arial" w:hAnsi="Arial" w:cs="Arial"/>
                <w:bCs/>
                <w:color w:val="000000"/>
                <w:sz w:val="17"/>
                <w:szCs w:val="17"/>
                <w:lang w:eastAsia="es-ES"/>
              </w:rPr>
              <w:t xml:space="preserve">Udalak </w:t>
            </w:r>
            <w:r>
              <w:rPr>
                <w:rFonts w:ascii="Arial" w:hAnsi="Arial" w:cs="Arial"/>
                <w:bCs/>
                <w:color w:val="000000"/>
                <w:sz w:val="17"/>
                <w:szCs w:val="17"/>
                <w:lang w:eastAsia="es-ES"/>
              </w:rPr>
              <w:t>egiaztatu</w:t>
            </w:r>
            <w:r w:rsidRPr="00C753C6">
              <w:rPr>
                <w:rFonts w:ascii="Arial" w:hAnsi="Arial" w:cs="Arial"/>
                <w:bCs/>
                <w:color w:val="000000"/>
                <w:sz w:val="17"/>
                <w:szCs w:val="17"/>
                <w:lang w:eastAsia="es-ES"/>
              </w:rPr>
              <w:t xml:space="preserve"> ahal izango dituela</w:t>
            </w:r>
            <w:r>
              <w:rPr>
                <w:rFonts w:ascii="Arial" w:hAnsi="Arial" w:cs="Arial"/>
                <w:bCs/>
                <w:color w:val="000000"/>
                <w:sz w:val="17"/>
                <w:szCs w:val="17"/>
                <w:lang w:eastAsia="es-ES"/>
              </w:rPr>
              <w:t>.</w:t>
            </w:r>
          </w:p>
          <w:p w14:paraId="23D75575" w14:textId="2DF116BE" w:rsidR="00761DFD" w:rsidRPr="00376CFA" w:rsidRDefault="00761DFD" w:rsidP="005F4FAF">
            <w:pPr>
              <w:jc w:val="both"/>
              <w:rPr>
                <w:rFonts w:ascii="Arial" w:hAnsi="Arial" w:cs="Arial"/>
                <w:bCs/>
                <w:color w:val="000000"/>
                <w:sz w:val="17"/>
                <w:szCs w:val="17"/>
                <w:lang w:eastAsia="es-ES"/>
              </w:rPr>
            </w:pPr>
            <w:r w:rsidRPr="00376CFA">
              <w:rPr>
                <w:rFonts w:ascii="Arial" w:hAnsi="Arial" w:cs="Arial"/>
                <w:bCs/>
                <w:color w:val="000000"/>
                <w:sz w:val="17"/>
                <w:szCs w:val="17"/>
                <w:lang w:eastAsia="es-ES"/>
              </w:rPr>
              <w:t>-</w:t>
            </w:r>
            <w:r w:rsidR="005F4FAF">
              <w:rPr>
                <w:rFonts w:ascii="Arial" w:eastAsia="Calibri" w:hAnsi="Arial" w:cs="Arial"/>
              </w:rPr>
              <w:t xml:space="preserve"> </w:t>
            </w:r>
            <w:r w:rsidR="005F4FAF" w:rsidRPr="005F4FAF">
              <w:rPr>
                <w:rFonts w:ascii="Arial" w:hAnsi="Arial" w:cs="Arial"/>
                <w:bCs/>
                <w:color w:val="000000"/>
                <w:sz w:val="17"/>
                <w:szCs w:val="17"/>
                <w:lang w:eastAsia="es-ES"/>
              </w:rPr>
              <w:t>Eskaera honetako datu pertsonalak Bergarako Udalaren ardurapean tratatuko di</w:t>
            </w:r>
            <w:r w:rsidR="00D86885">
              <w:rPr>
                <w:rFonts w:ascii="Arial" w:hAnsi="Arial" w:cs="Arial"/>
                <w:bCs/>
                <w:color w:val="000000"/>
                <w:sz w:val="17"/>
                <w:szCs w:val="17"/>
                <w:lang w:eastAsia="es-ES"/>
              </w:rPr>
              <w:t>r</w:t>
            </w:r>
            <w:r w:rsidR="005F4FAF" w:rsidRPr="005F4FAF">
              <w:rPr>
                <w:rFonts w:ascii="Arial" w:hAnsi="Arial" w:cs="Arial"/>
                <w:bCs/>
                <w:color w:val="000000"/>
                <w:sz w:val="17"/>
                <w:szCs w:val="17"/>
                <w:lang w:eastAsia="es-ES"/>
              </w:rPr>
              <w:t xml:space="preserve">a, eskaera izapidetu ahal izateko. </w:t>
            </w:r>
            <w:r w:rsidR="00D86885">
              <w:rPr>
                <w:rFonts w:ascii="Arial" w:hAnsi="Arial" w:cs="Arial"/>
                <w:bCs/>
                <w:color w:val="000000"/>
                <w:sz w:val="17"/>
                <w:szCs w:val="17"/>
                <w:lang w:eastAsia="es-ES"/>
              </w:rPr>
              <w:t>I</w:t>
            </w:r>
            <w:r w:rsidR="005F4FAF" w:rsidRPr="005F4FAF">
              <w:rPr>
                <w:rFonts w:ascii="Arial" w:hAnsi="Arial" w:cs="Arial"/>
                <w:bCs/>
                <w:color w:val="000000"/>
                <w:sz w:val="17"/>
                <w:szCs w:val="17"/>
                <w:lang w:eastAsia="es-ES"/>
              </w:rPr>
              <w:t>ndarrean dagoen araudiak aitortutako eskubideak erabili ahal izango d</w:t>
            </w:r>
            <w:r w:rsidR="00D86885">
              <w:rPr>
                <w:rFonts w:ascii="Arial" w:hAnsi="Arial" w:cs="Arial"/>
                <w:bCs/>
                <w:color w:val="000000"/>
                <w:sz w:val="17"/>
                <w:szCs w:val="17"/>
                <w:lang w:eastAsia="es-ES"/>
              </w:rPr>
              <w:t>ir</w:t>
            </w:r>
            <w:r w:rsidR="005F4FAF" w:rsidRPr="005F4FAF">
              <w:rPr>
                <w:rFonts w:ascii="Arial" w:hAnsi="Arial" w:cs="Arial"/>
                <w:bCs/>
                <w:color w:val="000000"/>
                <w:sz w:val="17"/>
                <w:szCs w:val="17"/>
                <w:lang w:eastAsia="es-ES"/>
              </w:rPr>
              <w:t xml:space="preserve">a helbide honetara zuzenduta: Bergarako Udala, San Martin Agirre Plaza 1, 20570 Bergara. </w:t>
            </w:r>
            <w:r w:rsidR="00D86885">
              <w:rPr>
                <w:rFonts w:ascii="Arial" w:hAnsi="Arial" w:cs="Arial"/>
                <w:bCs/>
                <w:color w:val="000000"/>
                <w:sz w:val="17"/>
                <w:szCs w:val="17"/>
                <w:lang w:eastAsia="es-ES"/>
              </w:rPr>
              <w:t>I</w:t>
            </w:r>
            <w:r w:rsidR="005F4FAF" w:rsidRPr="005F4FAF">
              <w:rPr>
                <w:rFonts w:ascii="Arial" w:hAnsi="Arial" w:cs="Arial"/>
                <w:bCs/>
                <w:color w:val="000000"/>
                <w:sz w:val="17"/>
                <w:szCs w:val="17"/>
                <w:lang w:eastAsia="es-ES"/>
              </w:rPr>
              <w:t xml:space="preserve">nformazio osagarria eskuragarri dago Datuen Tratamendu Jardueren Erregistroan (www.bergara.eus/RAT). Tratamendua: </w:t>
            </w:r>
            <w:r>
              <w:rPr>
                <w:rFonts w:ascii="Arial" w:hAnsi="Arial" w:cs="Arial"/>
                <w:bCs/>
                <w:color w:val="000000"/>
                <w:sz w:val="17"/>
                <w:szCs w:val="17"/>
                <w:lang w:eastAsia="es-ES"/>
              </w:rPr>
              <w:t>2201</w:t>
            </w:r>
          </w:p>
        </w:tc>
      </w:tr>
    </w:tbl>
    <w:p w14:paraId="6D1DFD58" w14:textId="77777777" w:rsidR="00761DFD" w:rsidRDefault="00761DFD" w:rsidP="00322D6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</w:t>
      </w:r>
      <w:r w:rsidR="00A63C5E" w:rsidRPr="004919BD">
        <w:rPr>
          <w:rFonts w:ascii="Arial" w:hAnsi="Arial" w:cs="Arial"/>
          <w:b/>
          <w:sz w:val="20"/>
          <w:szCs w:val="20"/>
        </w:rPr>
        <w:t>kua, d</w:t>
      </w:r>
      <w:r w:rsidR="00322D6E" w:rsidRPr="004919BD">
        <w:rPr>
          <w:rFonts w:ascii="Arial" w:hAnsi="Arial" w:cs="Arial"/>
          <w:b/>
          <w:sz w:val="20"/>
          <w:szCs w:val="20"/>
        </w:rPr>
        <w:t>ata eta sinadura</w:t>
      </w:r>
    </w:p>
    <w:p w14:paraId="3BBF5F70" w14:textId="1EDF070B" w:rsidR="00322D6E" w:rsidRPr="00322D6E" w:rsidRDefault="00761DFD" w:rsidP="00322D6E">
      <w:pPr>
        <w:jc w:val="center"/>
        <w:rPr>
          <w:rFonts w:ascii="Arial" w:hAnsi="Arial" w:cs="Arial"/>
          <w:iCs/>
          <w:sz w:val="20"/>
          <w:szCs w:val="20"/>
        </w:rPr>
      </w:pPr>
      <w:r w:rsidRPr="00A63C5E">
        <w:rPr>
          <w:rFonts w:ascii="Arial" w:hAnsi="Arial" w:cs="Arial"/>
          <w:sz w:val="20"/>
          <w:szCs w:val="20"/>
        </w:rPr>
        <w:fldChar w:fldCharType="begin">
          <w:ffData>
            <w:name w:val="Testua13"/>
            <w:enabled/>
            <w:calcOnExit w:val="0"/>
            <w:textInput/>
          </w:ffData>
        </w:fldChar>
      </w:r>
      <w:bookmarkStart w:id="1" w:name="Testua13"/>
      <w:r w:rsidRPr="00A63C5E">
        <w:rPr>
          <w:rFonts w:ascii="Arial" w:hAnsi="Arial" w:cs="Arial"/>
          <w:sz w:val="20"/>
          <w:szCs w:val="20"/>
        </w:rPr>
        <w:instrText xml:space="preserve"> FORMTEXT </w:instrText>
      </w:r>
      <w:r w:rsidRPr="00A63C5E">
        <w:rPr>
          <w:rFonts w:ascii="Arial" w:hAnsi="Arial" w:cs="Arial"/>
          <w:sz w:val="20"/>
          <w:szCs w:val="20"/>
        </w:rPr>
      </w:r>
      <w:r w:rsidRPr="00A63C5E">
        <w:rPr>
          <w:rFonts w:ascii="Arial" w:hAnsi="Arial" w:cs="Arial"/>
          <w:sz w:val="20"/>
          <w:szCs w:val="20"/>
        </w:rPr>
        <w:fldChar w:fldCharType="separate"/>
      </w:r>
      <w:r w:rsidRPr="00A63C5E">
        <w:rPr>
          <w:rFonts w:ascii="Arial" w:hAnsi="Arial" w:cs="Arial"/>
          <w:noProof/>
          <w:sz w:val="20"/>
          <w:szCs w:val="20"/>
        </w:rPr>
        <w:t> </w:t>
      </w:r>
      <w:r w:rsidRPr="00A63C5E">
        <w:rPr>
          <w:rFonts w:ascii="Arial" w:hAnsi="Arial" w:cs="Arial"/>
          <w:noProof/>
          <w:sz w:val="20"/>
          <w:szCs w:val="20"/>
        </w:rPr>
        <w:t> </w:t>
      </w:r>
      <w:r w:rsidRPr="00A63C5E">
        <w:rPr>
          <w:rFonts w:ascii="Arial" w:hAnsi="Arial" w:cs="Arial"/>
          <w:noProof/>
          <w:sz w:val="20"/>
          <w:szCs w:val="20"/>
        </w:rPr>
        <w:t> </w:t>
      </w:r>
      <w:r w:rsidRPr="00A63C5E">
        <w:rPr>
          <w:rFonts w:ascii="Arial" w:hAnsi="Arial" w:cs="Arial"/>
          <w:noProof/>
          <w:sz w:val="20"/>
          <w:szCs w:val="20"/>
        </w:rPr>
        <w:t> </w:t>
      </w:r>
      <w:r w:rsidRPr="00A63C5E">
        <w:rPr>
          <w:rFonts w:ascii="Arial" w:hAnsi="Arial" w:cs="Arial"/>
          <w:noProof/>
          <w:sz w:val="20"/>
          <w:szCs w:val="20"/>
        </w:rPr>
        <w:t> </w:t>
      </w:r>
      <w:r w:rsidRPr="00A63C5E">
        <w:rPr>
          <w:rFonts w:ascii="Arial" w:hAnsi="Arial" w:cs="Arial"/>
          <w:sz w:val="20"/>
          <w:szCs w:val="20"/>
        </w:rPr>
        <w:fldChar w:fldCharType="end"/>
      </w:r>
      <w:bookmarkEnd w:id="1"/>
    </w:p>
    <w:tbl>
      <w:tblPr>
        <w:tblStyle w:val="Saretaduntaula"/>
        <w:tblpPr w:leftFromText="180" w:rightFromText="180" w:vertAnchor="text" w:horzAnchor="margin" w:tblpY="1439"/>
        <w:tblW w:w="10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4"/>
      </w:tblGrid>
      <w:tr w:rsidR="00C218A1" w14:paraId="19140A3A" w14:textId="77777777" w:rsidTr="00C218A1">
        <w:trPr>
          <w:trHeight w:val="510"/>
        </w:trPr>
        <w:tc>
          <w:tcPr>
            <w:tcW w:w="10354" w:type="dxa"/>
            <w:vAlign w:val="center"/>
          </w:tcPr>
          <w:p w14:paraId="3107F378" w14:textId="77777777" w:rsidR="00C218A1" w:rsidRPr="00FC116A" w:rsidRDefault="00C218A1" w:rsidP="00C21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34D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ESKAERA HONEKIN BATERA AURKEZTU BEHARREKO AGIRIAK </w:t>
            </w:r>
          </w:p>
        </w:tc>
      </w:tr>
      <w:tr w:rsidR="00C218A1" w14:paraId="14974F99" w14:textId="77777777" w:rsidTr="00C218A1">
        <w:tc>
          <w:tcPr>
            <w:tcW w:w="10354" w:type="dxa"/>
          </w:tcPr>
          <w:p w14:paraId="30D91F6C" w14:textId="77777777" w:rsidR="00C218A1" w:rsidRPr="00FC116A" w:rsidRDefault="00C218A1" w:rsidP="00C218A1">
            <w:pPr>
              <w:rPr>
                <w:rFonts w:ascii="Arial" w:hAnsi="Arial" w:cs="Arial"/>
                <w:sz w:val="22"/>
                <w:szCs w:val="22"/>
              </w:rPr>
            </w:pPr>
            <w:r w:rsidRPr="00FC116A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16A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FORMCHECKBOX </w:instrText>
            </w:r>
            <w:r w:rsidR="00222ECA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222ECA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FC116A">
              <w:rPr>
                <w:rFonts w:ascii="Arial" w:hAnsi="Arial" w:cs="Arial"/>
                <w:sz w:val="22"/>
                <w:szCs w:val="22"/>
                <w:lang w:val="es-ES" w:eastAsia="es-ES"/>
              </w:rPr>
              <w:fldChar w:fldCharType="end"/>
            </w:r>
            <w:r w:rsidRPr="00FC116A">
              <w:rPr>
                <w:rFonts w:ascii="Arial" w:hAnsi="Arial" w:cs="Arial"/>
                <w:sz w:val="22"/>
                <w:szCs w:val="22"/>
                <w:lang w:eastAsia="es-ES"/>
              </w:rPr>
              <w:t xml:space="preserve"> Eskaera egiten duen pertsonaren</w:t>
            </w:r>
            <w:r w:rsidRPr="00FC116A">
              <w:rPr>
                <w:rFonts w:ascii="Arial" w:hAnsi="Arial"/>
                <w:sz w:val="22"/>
                <w:szCs w:val="22"/>
              </w:rPr>
              <w:t xml:space="preserve"> i</w:t>
            </w:r>
            <w:r w:rsidRPr="00FC116A">
              <w:rPr>
                <w:rFonts w:ascii="Arial" w:hAnsi="Arial" w:cs="Arial"/>
                <w:sz w:val="22"/>
                <w:szCs w:val="22"/>
                <w:lang w:eastAsia="es-ES"/>
              </w:rPr>
              <w:t>dentifikazio-agiria (NAN, AIZ, Pasaportea)</w:t>
            </w:r>
          </w:p>
        </w:tc>
      </w:tr>
      <w:tr w:rsidR="00C218A1" w14:paraId="13E3BFA8" w14:textId="77777777" w:rsidTr="00C218A1">
        <w:tc>
          <w:tcPr>
            <w:tcW w:w="10354" w:type="dxa"/>
          </w:tcPr>
          <w:p w14:paraId="0BD56080" w14:textId="77777777" w:rsidR="00C218A1" w:rsidRPr="00FC116A" w:rsidRDefault="00C218A1" w:rsidP="00C218A1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</w:tr>
      <w:tr w:rsidR="00C218A1" w14:paraId="5ADC998D" w14:textId="77777777" w:rsidTr="00C218A1">
        <w:tc>
          <w:tcPr>
            <w:tcW w:w="10354" w:type="dxa"/>
          </w:tcPr>
          <w:p w14:paraId="233C4981" w14:textId="77777777" w:rsidR="00C218A1" w:rsidRPr="00FC116A" w:rsidRDefault="00C218A1" w:rsidP="00C218A1">
            <w:pPr>
              <w:rPr>
                <w:rFonts w:ascii="Arial" w:hAnsi="Arial" w:cs="Arial"/>
                <w:sz w:val="22"/>
                <w:szCs w:val="22"/>
              </w:rPr>
            </w:pPr>
            <w:r w:rsidRPr="00FC11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1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2ECA">
              <w:rPr>
                <w:rFonts w:ascii="Arial" w:hAnsi="Arial" w:cs="Arial"/>
                <w:sz w:val="22"/>
                <w:szCs w:val="22"/>
              </w:rPr>
            </w:r>
            <w:r w:rsidR="00222E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11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C116A">
              <w:rPr>
                <w:rFonts w:ascii="Arial" w:hAnsi="Arial" w:cs="Arial"/>
                <w:sz w:val="22"/>
                <w:szCs w:val="22"/>
              </w:rPr>
              <w:t xml:space="preserve"> Enpresaren IFK, eskaera eginiko produktuen salmentari dagokiona </w:t>
            </w:r>
          </w:p>
        </w:tc>
      </w:tr>
      <w:tr w:rsidR="00C218A1" w14:paraId="5F172D5C" w14:textId="77777777" w:rsidTr="00C218A1">
        <w:tc>
          <w:tcPr>
            <w:tcW w:w="10354" w:type="dxa"/>
          </w:tcPr>
          <w:p w14:paraId="5BFB9F32" w14:textId="77777777" w:rsidR="00C218A1" w:rsidRPr="00FC116A" w:rsidRDefault="00C218A1" w:rsidP="00C218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18A1" w14:paraId="420AD4DF" w14:textId="77777777" w:rsidTr="00C218A1">
        <w:tc>
          <w:tcPr>
            <w:tcW w:w="10354" w:type="dxa"/>
          </w:tcPr>
          <w:p w14:paraId="1734075A" w14:textId="77777777" w:rsidR="00C218A1" w:rsidRPr="00FC116A" w:rsidRDefault="00C218A1" w:rsidP="00C218A1">
            <w:pPr>
              <w:rPr>
                <w:rFonts w:ascii="Arial" w:hAnsi="Arial" w:cs="Arial"/>
                <w:sz w:val="22"/>
                <w:szCs w:val="22"/>
              </w:rPr>
            </w:pPr>
            <w:r w:rsidRPr="00FC11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1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2ECA">
              <w:rPr>
                <w:rFonts w:ascii="Arial" w:hAnsi="Arial" w:cs="Arial"/>
                <w:sz w:val="22"/>
                <w:szCs w:val="22"/>
              </w:rPr>
            </w:r>
            <w:r w:rsidR="00222E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11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C116A">
              <w:rPr>
                <w:rFonts w:ascii="Arial" w:hAnsi="Arial" w:cs="Arial"/>
                <w:sz w:val="22"/>
                <w:szCs w:val="22"/>
              </w:rPr>
              <w:t xml:space="preserve"> Gizarte Segurantzan eta Ogasunean egunean daudela ziurtatzen duen agiria</w:t>
            </w:r>
            <w:r w:rsidRPr="00FC116A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.</w:t>
            </w:r>
          </w:p>
        </w:tc>
      </w:tr>
      <w:tr w:rsidR="00C218A1" w14:paraId="5E9CDEEB" w14:textId="77777777" w:rsidTr="00C218A1">
        <w:tc>
          <w:tcPr>
            <w:tcW w:w="10354" w:type="dxa"/>
          </w:tcPr>
          <w:p w14:paraId="34954C4C" w14:textId="77777777" w:rsidR="00C218A1" w:rsidRPr="00FC116A" w:rsidRDefault="00C218A1" w:rsidP="00C218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18A1" w14:paraId="4894CCA4" w14:textId="77777777" w:rsidTr="00C218A1">
        <w:tc>
          <w:tcPr>
            <w:tcW w:w="10354" w:type="dxa"/>
          </w:tcPr>
          <w:p w14:paraId="4320B902" w14:textId="77777777" w:rsidR="00C218A1" w:rsidRPr="00FC116A" w:rsidRDefault="00C218A1" w:rsidP="00C218A1">
            <w:pPr>
              <w:rPr>
                <w:rFonts w:ascii="Arial" w:hAnsi="Arial" w:cs="Arial"/>
                <w:sz w:val="22"/>
                <w:szCs w:val="22"/>
              </w:rPr>
            </w:pPr>
            <w:r w:rsidRPr="002172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2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2ECA">
              <w:rPr>
                <w:rFonts w:ascii="Arial" w:hAnsi="Arial" w:cs="Arial"/>
                <w:sz w:val="22"/>
                <w:szCs w:val="22"/>
              </w:rPr>
            </w:r>
            <w:r w:rsidR="00222E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722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722B">
              <w:rPr>
                <w:rFonts w:ascii="Arial" w:hAnsi="Arial" w:cs="Arial"/>
                <w:sz w:val="22"/>
                <w:szCs w:val="22"/>
              </w:rPr>
              <w:t xml:space="preserve"> Elikagaien postuetarako gainera: </w:t>
            </w:r>
          </w:p>
          <w:p w14:paraId="5966612F" w14:textId="77777777" w:rsidR="00C218A1" w:rsidRPr="00FC116A" w:rsidRDefault="00C218A1" w:rsidP="00C218A1">
            <w:pPr>
              <w:ind w:left="709"/>
              <w:rPr>
                <w:rFonts w:ascii="Arial" w:hAnsi="Arial" w:cs="Arial"/>
                <w:sz w:val="22"/>
                <w:szCs w:val="22"/>
              </w:rPr>
            </w:pPr>
            <w:r w:rsidRPr="002172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2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2ECA">
              <w:rPr>
                <w:rFonts w:ascii="Arial" w:hAnsi="Arial" w:cs="Arial"/>
                <w:sz w:val="22"/>
                <w:szCs w:val="22"/>
              </w:rPr>
            </w:r>
            <w:r w:rsidR="00222E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722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722B">
              <w:rPr>
                <w:rFonts w:ascii="Arial" w:hAnsi="Arial" w:cs="Arial"/>
                <w:sz w:val="22"/>
                <w:szCs w:val="22"/>
              </w:rPr>
              <w:t xml:space="preserve"> Osasuneko erregistro-zenbakia edo osasuneko baimena (giza kontsumorako elikagaien kasuan).</w:t>
            </w:r>
          </w:p>
          <w:p w14:paraId="47AB31A6" w14:textId="77777777" w:rsidR="00C218A1" w:rsidRPr="00FC116A" w:rsidRDefault="00C218A1" w:rsidP="00C218A1">
            <w:pPr>
              <w:ind w:left="709"/>
              <w:rPr>
                <w:rFonts w:ascii="Arial" w:hAnsi="Arial" w:cs="Arial"/>
                <w:sz w:val="22"/>
                <w:szCs w:val="22"/>
              </w:rPr>
            </w:pPr>
            <w:r w:rsidRPr="002172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2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2ECA">
              <w:rPr>
                <w:rFonts w:ascii="Arial" w:hAnsi="Arial" w:cs="Arial"/>
                <w:sz w:val="22"/>
                <w:szCs w:val="22"/>
              </w:rPr>
            </w:r>
            <w:r w:rsidR="00222E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722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722B">
              <w:rPr>
                <w:rFonts w:ascii="Arial" w:hAnsi="Arial" w:cs="Arial"/>
                <w:sz w:val="22"/>
                <w:szCs w:val="22"/>
              </w:rPr>
              <w:t xml:space="preserve"> Elikagaiak manipulatzeko txartela, edo baliokidea den ikastaroaren ziurtagiria, ontziratu gabeko produktuen salmentaren kasuan. Bost urte baino gehiagoko dokumenturik ez da onartuko.</w:t>
            </w:r>
          </w:p>
          <w:p w14:paraId="0D9C8486" w14:textId="77777777" w:rsidR="00C218A1" w:rsidRPr="00FC116A" w:rsidRDefault="00C218A1" w:rsidP="00C218A1">
            <w:pPr>
              <w:ind w:left="709"/>
              <w:rPr>
                <w:rFonts w:ascii="Arial" w:hAnsi="Arial" w:cs="Arial"/>
                <w:sz w:val="22"/>
                <w:szCs w:val="22"/>
              </w:rPr>
            </w:pPr>
            <w:r w:rsidRPr="00FC11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1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2ECA">
              <w:rPr>
                <w:rFonts w:ascii="Arial" w:hAnsi="Arial" w:cs="Arial"/>
                <w:sz w:val="22"/>
                <w:szCs w:val="22"/>
              </w:rPr>
            </w:r>
            <w:r w:rsidR="00222E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11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C116A">
              <w:rPr>
                <w:rFonts w:ascii="Arial" w:hAnsi="Arial" w:cs="Arial"/>
                <w:sz w:val="22"/>
                <w:szCs w:val="22"/>
              </w:rPr>
              <w:t xml:space="preserve"> Nekazaritzarako ustiategiaren txartela: produkzio propioaren kasuan</w:t>
            </w:r>
          </w:p>
        </w:tc>
      </w:tr>
      <w:tr w:rsidR="00C218A1" w14:paraId="0FE0D03B" w14:textId="77777777" w:rsidTr="00C218A1">
        <w:tc>
          <w:tcPr>
            <w:tcW w:w="10354" w:type="dxa"/>
          </w:tcPr>
          <w:p w14:paraId="0F7B7FC1" w14:textId="77777777" w:rsidR="00C218A1" w:rsidRPr="00FC116A" w:rsidRDefault="00C218A1" w:rsidP="00C218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18A1" w14:paraId="0C4D0575" w14:textId="77777777" w:rsidTr="00C218A1">
        <w:tc>
          <w:tcPr>
            <w:tcW w:w="10354" w:type="dxa"/>
          </w:tcPr>
          <w:p w14:paraId="3EA114FE" w14:textId="77777777" w:rsidR="00C218A1" w:rsidRPr="00FC116A" w:rsidRDefault="00C218A1" w:rsidP="00C218A1">
            <w:pPr>
              <w:rPr>
                <w:rFonts w:ascii="Arial" w:hAnsi="Arial" w:cs="Arial"/>
                <w:sz w:val="22"/>
                <w:szCs w:val="22"/>
              </w:rPr>
            </w:pPr>
            <w:r w:rsidRPr="006236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69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2ECA">
              <w:rPr>
                <w:rFonts w:ascii="Arial" w:hAnsi="Arial" w:cs="Arial"/>
                <w:sz w:val="22"/>
                <w:szCs w:val="22"/>
              </w:rPr>
            </w:r>
            <w:r w:rsidR="00222E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369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23699">
              <w:rPr>
                <w:rFonts w:ascii="Arial" w:hAnsi="Arial" w:cs="Arial"/>
                <w:sz w:val="22"/>
                <w:szCs w:val="22"/>
              </w:rPr>
              <w:t xml:space="preserve"> Artisauen postuetarako gainera</w:t>
            </w:r>
            <w:r w:rsidRPr="00FC116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4AF1888" w14:textId="77777777" w:rsidR="00C218A1" w:rsidRPr="00FC116A" w:rsidRDefault="00C218A1" w:rsidP="00C218A1">
            <w:pPr>
              <w:ind w:left="709"/>
              <w:rPr>
                <w:rFonts w:ascii="Arial" w:hAnsi="Arial" w:cs="Arial"/>
                <w:sz w:val="22"/>
                <w:szCs w:val="22"/>
              </w:rPr>
            </w:pPr>
            <w:r w:rsidRPr="006236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69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2ECA">
              <w:rPr>
                <w:rFonts w:ascii="Arial" w:hAnsi="Arial" w:cs="Arial"/>
                <w:sz w:val="22"/>
                <w:szCs w:val="22"/>
              </w:rPr>
            </w:r>
            <w:r w:rsidR="00222E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369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23699">
              <w:rPr>
                <w:rFonts w:ascii="Arial" w:hAnsi="Arial" w:cs="Arial"/>
                <w:sz w:val="22"/>
                <w:szCs w:val="22"/>
              </w:rPr>
              <w:t xml:space="preserve"> Artisau-txartela edo artisau-elkarte bateko parte izanaren ziurtagiria, artisautzako produktuen kasuan. Dokumentuak urte honetakoa izan beharko du, bestela ez da onartuko</w:t>
            </w:r>
            <w:r w:rsidRPr="00FC116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218A1" w14:paraId="31AC8FC5" w14:textId="77777777" w:rsidTr="00C218A1">
        <w:trPr>
          <w:trHeight w:val="57"/>
        </w:trPr>
        <w:tc>
          <w:tcPr>
            <w:tcW w:w="10354" w:type="dxa"/>
          </w:tcPr>
          <w:p w14:paraId="01D70A23" w14:textId="77777777" w:rsidR="00C218A1" w:rsidRPr="00FC116A" w:rsidRDefault="00C218A1" w:rsidP="00C218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18A1" w14:paraId="0635E524" w14:textId="77777777" w:rsidTr="00C218A1">
        <w:tc>
          <w:tcPr>
            <w:tcW w:w="10354" w:type="dxa"/>
          </w:tcPr>
          <w:p w14:paraId="4414551B" w14:textId="77777777" w:rsidR="00C218A1" w:rsidRPr="00FC116A" w:rsidRDefault="00C218A1" w:rsidP="00C218A1">
            <w:pPr>
              <w:rPr>
                <w:rFonts w:ascii="Arial" w:hAnsi="Arial"/>
                <w:sz w:val="22"/>
                <w:szCs w:val="22"/>
              </w:rPr>
            </w:pPr>
            <w:r w:rsidRPr="00FC116A">
              <w:rPr>
                <w:rFonts w:ascii="Arial" w:hAnsi="Arial"/>
                <w:sz w:val="22"/>
                <w:szCs w:val="22"/>
              </w:rPr>
              <w:t>Puntuazioa lortzeko, hautazko dokumentazioa:</w:t>
            </w:r>
          </w:p>
          <w:p w14:paraId="5B11C3CD" w14:textId="77777777" w:rsidR="00C218A1" w:rsidRPr="00623699" w:rsidRDefault="00C218A1" w:rsidP="00C218A1">
            <w:pPr>
              <w:ind w:left="709"/>
              <w:rPr>
                <w:rFonts w:ascii="Arial" w:hAnsi="Arial" w:cs="Arial"/>
                <w:sz w:val="22"/>
                <w:szCs w:val="22"/>
              </w:rPr>
            </w:pPr>
            <w:r w:rsidRPr="006236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69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2ECA">
              <w:rPr>
                <w:rFonts w:ascii="Arial" w:hAnsi="Arial" w:cs="Arial"/>
                <w:sz w:val="22"/>
                <w:szCs w:val="22"/>
              </w:rPr>
            </w:r>
            <w:r w:rsidR="00222E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369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23699">
              <w:rPr>
                <w:rFonts w:ascii="Arial" w:hAnsi="Arial" w:cs="Arial"/>
                <w:sz w:val="22"/>
                <w:szCs w:val="22"/>
              </w:rPr>
              <w:t>Tokiko ekoizlearen dokumentua</w:t>
            </w:r>
          </w:p>
          <w:p w14:paraId="539164E4" w14:textId="77777777" w:rsidR="00C218A1" w:rsidRPr="00623699" w:rsidRDefault="00C218A1" w:rsidP="00C218A1">
            <w:pPr>
              <w:ind w:left="709"/>
              <w:rPr>
                <w:rFonts w:ascii="Arial" w:hAnsi="Arial" w:cs="Arial"/>
                <w:sz w:val="22"/>
                <w:szCs w:val="22"/>
              </w:rPr>
            </w:pPr>
            <w:r w:rsidRPr="006236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69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2ECA">
              <w:rPr>
                <w:rFonts w:ascii="Arial" w:hAnsi="Arial" w:cs="Arial"/>
                <w:sz w:val="22"/>
                <w:szCs w:val="22"/>
              </w:rPr>
            </w:r>
            <w:r w:rsidR="00222E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369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23699">
              <w:rPr>
                <w:rFonts w:ascii="Arial" w:hAnsi="Arial" w:cs="Arial"/>
                <w:sz w:val="22"/>
                <w:szCs w:val="22"/>
              </w:rPr>
              <w:t xml:space="preserve">Artisautza tradizionala </w:t>
            </w:r>
          </w:p>
          <w:p w14:paraId="0BD85B5E" w14:textId="77777777" w:rsidR="00C218A1" w:rsidRPr="00FC116A" w:rsidRDefault="00C218A1" w:rsidP="00C218A1">
            <w:pPr>
              <w:ind w:left="709"/>
              <w:rPr>
                <w:rFonts w:ascii="Arial" w:hAnsi="Arial" w:cs="Arial"/>
                <w:sz w:val="22"/>
                <w:szCs w:val="22"/>
              </w:rPr>
            </w:pPr>
            <w:r w:rsidRPr="00FC11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1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2ECA">
              <w:rPr>
                <w:rFonts w:ascii="Arial" w:hAnsi="Arial" w:cs="Arial"/>
                <w:sz w:val="22"/>
                <w:szCs w:val="22"/>
              </w:rPr>
            </w:r>
            <w:r w:rsidR="00222E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11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C116A">
              <w:rPr>
                <w:rFonts w:ascii="Arial" w:hAnsi="Arial" w:cs="Arial"/>
                <w:sz w:val="22"/>
                <w:szCs w:val="22"/>
              </w:rPr>
              <w:t>Kalitate bereizgarria (Jatorri Izendapen Babestua, Adierazpen Geografiko Babestua, Berezitasun Tradizional Bermatua), (Eusko Labela, Euskal Baserri Haragia, Euskadiko Kantauriko Hegaluzea, Euskadiko Kantauriko Antxoa)</w:t>
            </w:r>
            <w:r w:rsidRPr="00FC116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C218A1" w14:paraId="2658D63E" w14:textId="77777777" w:rsidTr="00C218A1">
        <w:tc>
          <w:tcPr>
            <w:tcW w:w="10354" w:type="dxa"/>
          </w:tcPr>
          <w:p w14:paraId="5CA44E33" w14:textId="77777777" w:rsidR="00C218A1" w:rsidRPr="00FC116A" w:rsidRDefault="00C218A1" w:rsidP="00C218A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218A1" w14:paraId="616E20B0" w14:textId="77777777" w:rsidTr="00C218A1">
        <w:tc>
          <w:tcPr>
            <w:tcW w:w="10354" w:type="dxa"/>
          </w:tcPr>
          <w:p w14:paraId="391FC896" w14:textId="77777777" w:rsidR="00C218A1" w:rsidRPr="00FC116A" w:rsidRDefault="00C218A1" w:rsidP="00C218A1">
            <w:pPr>
              <w:rPr>
                <w:rFonts w:ascii="Arial" w:hAnsi="Arial" w:cs="Arial"/>
                <w:sz w:val="22"/>
                <w:szCs w:val="22"/>
              </w:rPr>
            </w:pPr>
            <w:r w:rsidRPr="00FC116A">
              <w:rPr>
                <w:rFonts w:ascii="Arial" w:hAnsi="Arial" w:cs="Arial"/>
                <w:sz w:val="22"/>
                <w:szCs w:val="22"/>
              </w:rPr>
              <w:t>Oharrak:</w:t>
            </w:r>
          </w:p>
          <w:p w14:paraId="135F07F3" w14:textId="77777777" w:rsidR="00C218A1" w:rsidRPr="00FC116A" w:rsidRDefault="00C218A1" w:rsidP="00C218A1">
            <w:pPr>
              <w:pStyle w:val="Zerrenda-paragrafoa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C116A">
              <w:rPr>
                <w:rFonts w:ascii="Arial" w:hAnsi="Arial" w:cs="Arial"/>
                <w:sz w:val="22"/>
                <w:szCs w:val="22"/>
              </w:rPr>
              <w:t xml:space="preserve">Dokumentu guztiek pertsona edo enpresa beraren izenean egon behar dute. </w:t>
            </w:r>
          </w:p>
          <w:p w14:paraId="3FC0A681" w14:textId="77777777" w:rsidR="00C218A1" w:rsidRPr="00FC116A" w:rsidRDefault="00C218A1" w:rsidP="00C218A1">
            <w:pPr>
              <w:pStyle w:val="Zerrenda-paragrafoa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C116A">
              <w:rPr>
                <w:rFonts w:ascii="Arial" w:hAnsi="Arial" w:cs="Arial"/>
                <w:sz w:val="22"/>
                <w:szCs w:val="22"/>
              </w:rPr>
              <w:t xml:space="preserve">Ez da tramitatuko dokumentazioa irakurtezina edota osatugabea duen inolako eskaerarik. </w:t>
            </w:r>
          </w:p>
          <w:p w14:paraId="5CC089AA" w14:textId="77777777" w:rsidR="00C218A1" w:rsidRPr="00FC116A" w:rsidRDefault="00C218A1" w:rsidP="00C218A1">
            <w:pPr>
              <w:pStyle w:val="Zerrenda-paragrafoa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C116A">
              <w:rPr>
                <w:rFonts w:ascii="Arial" w:hAnsi="Arial" w:cs="Arial"/>
                <w:sz w:val="22"/>
                <w:szCs w:val="22"/>
              </w:rPr>
              <w:t>Dokumentazio guztia ez aurkeztea arrazoi nahikoa izango da onartutakoen zerrendan ez sartzeko.</w:t>
            </w:r>
          </w:p>
        </w:tc>
      </w:tr>
    </w:tbl>
    <w:p w14:paraId="7D8A21F8" w14:textId="77777777" w:rsidR="001734DC" w:rsidRDefault="001734DC" w:rsidP="00D86885">
      <w:pPr>
        <w:rPr>
          <w:rFonts w:ascii="Arial" w:hAnsi="Arial" w:cs="Arial"/>
          <w:sz w:val="20"/>
          <w:szCs w:val="20"/>
        </w:rPr>
      </w:pPr>
    </w:p>
    <w:sectPr w:rsidR="001734DC" w:rsidSect="00B219A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567" w:bottom="284" w:left="851" w:header="283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16B9B" w14:textId="77777777" w:rsidR="000D75DB" w:rsidRDefault="000D75DB">
      <w:r>
        <w:separator/>
      </w:r>
    </w:p>
  </w:endnote>
  <w:endnote w:type="continuationSeparator" w:id="0">
    <w:p w14:paraId="53853D6E" w14:textId="77777777" w:rsidR="000D75DB" w:rsidRDefault="000D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1B00" w14:textId="77777777" w:rsidR="00376CFA" w:rsidRPr="00FE6E9D" w:rsidRDefault="00E1348C" w:rsidP="00376CFA">
    <w:pPr>
      <w:pStyle w:val="Orri-oina"/>
      <w:jc w:val="center"/>
      <w:rPr>
        <w:rFonts w:ascii="Arial Narrow" w:hAnsi="Arial Narrow"/>
        <w:i/>
        <w:color w:val="808080"/>
        <w:sz w:val="18"/>
        <w:szCs w:val="18"/>
      </w:rPr>
    </w:pPr>
    <w:r w:rsidRPr="00FE6E9D">
      <w:rPr>
        <w:rFonts w:ascii="Arial Narrow" w:hAnsi="Arial Narrow"/>
        <w:i/>
        <w:color w:val="808080"/>
        <w:sz w:val="18"/>
        <w:szCs w:val="18"/>
      </w:rPr>
      <w:t>F012</w:t>
    </w:r>
    <w:r w:rsidR="006B2967">
      <w:rPr>
        <w:rFonts w:ascii="Arial Narrow" w:hAnsi="Arial Narrow"/>
        <w:i/>
        <w:color w:val="808080"/>
        <w:sz w:val="18"/>
        <w:szCs w:val="18"/>
      </w:rPr>
      <w:t>8</w:t>
    </w:r>
    <w:r w:rsidR="00376CFA" w:rsidRPr="00FE6E9D">
      <w:rPr>
        <w:rFonts w:ascii="Arial Narrow" w:hAnsi="Arial Narrow"/>
        <w:i/>
        <w:color w:val="808080"/>
        <w:sz w:val="18"/>
        <w:szCs w:val="18"/>
      </w:rPr>
      <w:t xml:space="preserve">  </w:t>
    </w:r>
    <w:r w:rsidR="0092639E">
      <w:rPr>
        <w:rFonts w:ascii="Arial Narrow" w:hAnsi="Arial Narrow"/>
        <w:i/>
        <w:color w:val="808080"/>
        <w:sz w:val="18"/>
        <w:szCs w:val="18"/>
      </w:rPr>
      <w:t>(TD14)</w:t>
    </w:r>
    <w:r w:rsidR="00376CFA" w:rsidRPr="00FE6E9D">
      <w:rPr>
        <w:rFonts w:ascii="Arial Narrow" w:hAnsi="Arial Narrow"/>
        <w:i/>
        <w:color w:val="80808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</w:t>
    </w:r>
    <w:r w:rsidR="00376CFA" w:rsidRPr="00FE6E9D">
      <w:rPr>
        <w:rFonts w:ascii="Arial Narrow" w:hAnsi="Arial Narrow"/>
        <w:b/>
        <w:bCs/>
        <w:i/>
        <w:color w:val="808080"/>
        <w:sz w:val="18"/>
        <w:szCs w:val="18"/>
      </w:rPr>
      <w:fldChar w:fldCharType="begin"/>
    </w:r>
    <w:r w:rsidR="00376CFA" w:rsidRPr="00FE6E9D">
      <w:rPr>
        <w:rFonts w:ascii="Arial Narrow" w:hAnsi="Arial Narrow"/>
        <w:b/>
        <w:bCs/>
        <w:i/>
        <w:color w:val="808080"/>
        <w:sz w:val="18"/>
        <w:szCs w:val="18"/>
      </w:rPr>
      <w:instrText>PAGE</w:instrText>
    </w:r>
    <w:r w:rsidR="00376CFA" w:rsidRPr="00FE6E9D">
      <w:rPr>
        <w:rFonts w:ascii="Arial Narrow" w:hAnsi="Arial Narrow"/>
        <w:b/>
        <w:bCs/>
        <w:i/>
        <w:color w:val="808080"/>
        <w:sz w:val="18"/>
        <w:szCs w:val="18"/>
      </w:rPr>
      <w:fldChar w:fldCharType="separate"/>
    </w:r>
    <w:r w:rsidR="0092639E">
      <w:rPr>
        <w:rFonts w:ascii="Arial Narrow" w:hAnsi="Arial Narrow"/>
        <w:b/>
        <w:bCs/>
        <w:i/>
        <w:noProof/>
        <w:color w:val="808080"/>
        <w:sz w:val="18"/>
        <w:szCs w:val="18"/>
      </w:rPr>
      <w:t>2</w:t>
    </w:r>
    <w:r w:rsidR="00376CFA" w:rsidRPr="00FE6E9D">
      <w:rPr>
        <w:rFonts w:ascii="Arial Narrow" w:hAnsi="Arial Narrow"/>
        <w:b/>
        <w:bCs/>
        <w:i/>
        <w:color w:val="808080"/>
        <w:sz w:val="18"/>
        <w:szCs w:val="18"/>
      </w:rPr>
      <w:fldChar w:fldCharType="end"/>
    </w:r>
    <w:r w:rsidR="00376CFA" w:rsidRPr="00FE6E9D">
      <w:rPr>
        <w:rFonts w:ascii="Arial Narrow" w:hAnsi="Arial Narrow"/>
        <w:i/>
        <w:color w:val="808080"/>
        <w:sz w:val="18"/>
        <w:szCs w:val="18"/>
      </w:rPr>
      <w:t xml:space="preserve"> / </w:t>
    </w:r>
    <w:r w:rsidR="00376CFA" w:rsidRPr="00FE6E9D">
      <w:rPr>
        <w:rFonts w:ascii="Arial Narrow" w:hAnsi="Arial Narrow"/>
        <w:b/>
        <w:bCs/>
        <w:i/>
        <w:color w:val="808080"/>
        <w:sz w:val="18"/>
        <w:szCs w:val="18"/>
      </w:rPr>
      <w:fldChar w:fldCharType="begin"/>
    </w:r>
    <w:r w:rsidR="00376CFA" w:rsidRPr="00FE6E9D">
      <w:rPr>
        <w:rFonts w:ascii="Arial Narrow" w:hAnsi="Arial Narrow"/>
        <w:b/>
        <w:bCs/>
        <w:i/>
        <w:color w:val="808080"/>
        <w:sz w:val="18"/>
        <w:szCs w:val="18"/>
      </w:rPr>
      <w:instrText>NUMPAGES</w:instrText>
    </w:r>
    <w:r w:rsidR="00376CFA" w:rsidRPr="00FE6E9D">
      <w:rPr>
        <w:rFonts w:ascii="Arial Narrow" w:hAnsi="Arial Narrow"/>
        <w:b/>
        <w:bCs/>
        <w:i/>
        <w:color w:val="808080"/>
        <w:sz w:val="18"/>
        <w:szCs w:val="18"/>
      </w:rPr>
      <w:fldChar w:fldCharType="separate"/>
    </w:r>
    <w:r w:rsidR="0092639E">
      <w:rPr>
        <w:rFonts w:ascii="Arial Narrow" w:hAnsi="Arial Narrow"/>
        <w:b/>
        <w:bCs/>
        <w:i/>
        <w:noProof/>
        <w:color w:val="808080"/>
        <w:sz w:val="18"/>
        <w:szCs w:val="18"/>
      </w:rPr>
      <w:t>2</w:t>
    </w:r>
    <w:r w:rsidR="00376CFA" w:rsidRPr="00FE6E9D">
      <w:rPr>
        <w:rFonts w:ascii="Arial Narrow" w:hAnsi="Arial Narrow"/>
        <w:b/>
        <w:bCs/>
        <w:i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F6BA2" w14:textId="77777777" w:rsidR="00247854" w:rsidRPr="00FE6E9D" w:rsidRDefault="00247854" w:rsidP="00247854">
    <w:pPr>
      <w:pStyle w:val="Orri-oina"/>
      <w:jc w:val="center"/>
      <w:rPr>
        <w:rFonts w:ascii="Arial Narrow" w:hAnsi="Arial Narrow"/>
        <w:i/>
        <w:color w:val="808080"/>
        <w:sz w:val="18"/>
        <w:szCs w:val="18"/>
      </w:rPr>
    </w:pPr>
    <w:r w:rsidRPr="00FE6E9D">
      <w:rPr>
        <w:rFonts w:ascii="Arial Narrow" w:hAnsi="Arial Narrow"/>
        <w:i/>
        <w:color w:val="808080"/>
        <w:sz w:val="18"/>
        <w:szCs w:val="18"/>
      </w:rPr>
      <w:t>F012</w:t>
    </w:r>
    <w:r w:rsidR="006B2967">
      <w:rPr>
        <w:rFonts w:ascii="Arial Narrow" w:hAnsi="Arial Narrow"/>
        <w:i/>
        <w:color w:val="808080"/>
        <w:sz w:val="18"/>
        <w:szCs w:val="18"/>
      </w:rPr>
      <w:t>8</w:t>
    </w:r>
    <w:r w:rsidRPr="00FE6E9D">
      <w:rPr>
        <w:rFonts w:ascii="Arial Narrow" w:hAnsi="Arial Narrow"/>
        <w:i/>
        <w:color w:val="808080"/>
        <w:sz w:val="18"/>
        <w:szCs w:val="18"/>
      </w:rPr>
      <w:t xml:space="preserve">  </w:t>
    </w:r>
    <w:r w:rsidR="0092639E">
      <w:rPr>
        <w:rFonts w:ascii="Arial Narrow" w:hAnsi="Arial Narrow"/>
        <w:i/>
        <w:color w:val="808080"/>
        <w:sz w:val="18"/>
        <w:szCs w:val="18"/>
      </w:rPr>
      <w:t>(TD14)</w:t>
    </w:r>
    <w:r w:rsidRPr="00FE6E9D">
      <w:rPr>
        <w:rFonts w:ascii="Arial Narrow" w:hAnsi="Arial Narrow"/>
        <w:i/>
        <w:color w:val="80808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</w:t>
    </w:r>
    <w:r w:rsidRPr="00FE6E9D">
      <w:rPr>
        <w:rFonts w:ascii="Arial Narrow" w:hAnsi="Arial Narrow"/>
        <w:b/>
        <w:bCs/>
        <w:i/>
        <w:color w:val="808080"/>
        <w:sz w:val="18"/>
        <w:szCs w:val="18"/>
      </w:rPr>
      <w:fldChar w:fldCharType="begin"/>
    </w:r>
    <w:r w:rsidRPr="00FE6E9D">
      <w:rPr>
        <w:rFonts w:ascii="Arial Narrow" w:hAnsi="Arial Narrow"/>
        <w:b/>
        <w:bCs/>
        <w:i/>
        <w:color w:val="808080"/>
        <w:sz w:val="18"/>
        <w:szCs w:val="18"/>
      </w:rPr>
      <w:instrText>PAGE</w:instrText>
    </w:r>
    <w:r w:rsidRPr="00FE6E9D">
      <w:rPr>
        <w:rFonts w:ascii="Arial Narrow" w:hAnsi="Arial Narrow"/>
        <w:b/>
        <w:bCs/>
        <w:i/>
        <w:color w:val="808080"/>
        <w:sz w:val="18"/>
        <w:szCs w:val="18"/>
      </w:rPr>
      <w:fldChar w:fldCharType="separate"/>
    </w:r>
    <w:r w:rsidR="0092639E">
      <w:rPr>
        <w:rFonts w:ascii="Arial Narrow" w:hAnsi="Arial Narrow"/>
        <w:b/>
        <w:bCs/>
        <w:i/>
        <w:noProof/>
        <w:color w:val="808080"/>
        <w:sz w:val="18"/>
        <w:szCs w:val="18"/>
      </w:rPr>
      <w:t>1</w:t>
    </w:r>
    <w:r w:rsidRPr="00FE6E9D">
      <w:rPr>
        <w:rFonts w:ascii="Arial Narrow" w:hAnsi="Arial Narrow"/>
        <w:b/>
        <w:bCs/>
        <w:i/>
        <w:color w:val="808080"/>
        <w:sz w:val="18"/>
        <w:szCs w:val="18"/>
      </w:rPr>
      <w:fldChar w:fldCharType="end"/>
    </w:r>
    <w:r w:rsidRPr="00FE6E9D">
      <w:rPr>
        <w:rFonts w:ascii="Arial Narrow" w:hAnsi="Arial Narrow"/>
        <w:i/>
        <w:color w:val="808080"/>
        <w:sz w:val="18"/>
        <w:szCs w:val="18"/>
      </w:rPr>
      <w:t xml:space="preserve"> / </w:t>
    </w:r>
    <w:r w:rsidRPr="00FE6E9D">
      <w:rPr>
        <w:rFonts w:ascii="Arial Narrow" w:hAnsi="Arial Narrow"/>
        <w:b/>
        <w:bCs/>
        <w:i/>
        <w:color w:val="808080"/>
        <w:sz w:val="18"/>
        <w:szCs w:val="18"/>
      </w:rPr>
      <w:fldChar w:fldCharType="begin"/>
    </w:r>
    <w:r w:rsidRPr="00FE6E9D">
      <w:rPr>
        <w:rFonts w:ascii="Arial Narrow" w:hAnsi="Arial Narrow"/>
        <w:b/>
        <w:bCs/>
        <w:i/>
        <w:color w:val="808080"/>
        <w:sz w:val="18"/>
        <w:szCs w:val="18"/>
      </w:rPr>
      <w:instrText>NUMPAGES</w:instrText>
    </w:r>
    <w:r w:rsidRPr="00FE6E9D">
      <w:rPr>
        <w:rFonts w:ascii="Arial Narrow" w:hAnsi="Arial Narrow"/>
        <w:b/>
        <w:bCs/>
        <w:i/>
        <w:color w:val="808080"/>
        <w:sz w:val="18"/>
        <w:szCs w:val="18"/>
      </w:rPr>
      <w:fldChar w:fldCharType="separate"/>
    </w:r>
    <w:r w:rsidR="0092639E">
      <w:rPr>
        <w:rFonts w:ascii="Arial Narrow" w:hAnsi="Arial Narrow"/>
        <w:b/>
        <w:bCs/>
        <w:i/>
        <w:noProof/>
        <w:color w:val="808080"/>
        <w:sz w:val="18"/>
        <w:szCs w:val="18"/>
      </w:rPr>
      <w:t>2</w:t>
    </w:r>
    <w:r w:rsidRPr="00FE6E9D">
      <w:rPr>
        <w:rFonts w:ascii="Arial Narrow" w:hAnsi="Arial Narrow"/>
        <w:b/>
        <w:bCs/>
        <w:i/>
        <w:color w:val="808080"/>
        <w:sz w:val="18"/>
        <w:szCs w:val="18"/>
      </w:rPr>
      <w:fldChar w:fldCharType="end"/>
    </w:r>
  </w:p>
  <w:p w14:paraId="53A11B7D" w14:textId="77777777" w:rsidR="00247854" w:rsidRDefault="00247854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615C4" w14:textId="77777777" w:rsidR="000D75DB" w:rsidRDefault="000D75DB">
      <w:r>
        <w:separator/>
      </w:r>
    </w:p>
  </w:footnote>
  <w:footnote w:type="continuationSeparator" w:id="0">
    <w:p w14:paraId="08469901" w14:textId="77777777" w:rsidR="000D75DB" w:rsidRDefault="000D75DB">
      <w:r>
        <w:continuationSeparator/>
      </w:r>
    </w:p>
  </w:footnote>
  <w:footnote w:id="1">
    <w:p w14:paraId="5FC98DFF" w14:textId="77777777" w:rsidR="00761DFD" w:rsidRPr="00731BFD" w:rsidRDefault="00761DFD" w:rsidP="00761DFD">
      <w:pPr>
        <w:pStyle w:val="Oin-oharrarentestua"/>
        <w:rPr>
          <w:rFonts w:ascii="Arial Narrow" w:hAnsi="Arial Narrow"/>
          <w:i/>
          <w:iCs/>
          <w:sz w:val="16"/>
          <w:szCs w:val="16"/>
        </w:rPr>
      </w:pPr>
      <w:r w:rsidRPr="00731BFD">
        <w:rPr>
          <w:rStyle w:val="Oin-oharrarenerreferentzia"/>
          <w:rFonts w:ascii="Arial Narrow" w:hAnsi="Arial Narrow"/>
          <w:i/>
          <w:iCs/>
          <w:sz w:val="16"/>
          <w:szCs w:val="16"/>
        </w:rPr>
        <w:footnoteRef/>
      </w:r>
      <w:r w:rsidRPr="00731BFD">
        <w:rPr>
          <w:rFonts w:ascii="Arial Narrow" w:hAnsi="Arial Narrow"/>
          <w:i/>
          <w:iCs/>
          <w:sz w:val="16"/>
          <w:szCs w:val="16"/>
        </w:rPr>
        <w:t xml:space="preserve"> </w:t>
      </w:r>
      <w:r w:rsidRPr="00731BFD">
        <w:rPr>
          <w:rFonts w:ascii="Arial Narrow" w:hAnsi="Arial Narrow"/>
          <w:sz w:val="18"/>
          <w:szCs w:val="18"/>
        </w:rPr>
        <w:t>Pertsona juridikoei bakarrik jakinarazpen elektronikoak egingo zaizkie</w:t>
      </w:r>
      <w:r>
        <w:rPr>
          <w:rFonts w:ascii="Arial Narrow" w:hAnsi="Arial Narrow"/>
          <w:i/>
          <w:iCs/>
          <w:sz w:val="16"/>
          <w:szCs w:val="16"/>
        </w:rPr>
        <w:t xml:space="preserve">. </w:t>
      </w:r>
    </w:p>
  </w:footnote>
  <w:footnote w:id="2">
    <w:p w14:paraId="546DE0B4" w14:textId="77777777" w:rsidR="000C4CD8" w:rsidRPr="008305DC" w:rsidRDefault="000C4CD8" w:rsidP="000C4CD8">
      <w:pPr>
        <w:pStyle w:val="Oin-oharrarentestua"/>
        <w:rPr>
          <w:i/>
          <w:sz w:val="18"/>
          <w:szCs w:val="18"/>
        </w:rPr>
      </w:pPr>
      <w:r>
        <w:rPr>
          <w:rStyle w:val="Oin-oharrarenerreferentzia"/>
        </w:rPr>
        <w:footnoteRef/>
      </w:r>
      <w:r>
        <w:t xml:space="preserve"> </w:t>
      </w:r>
      <w:r w:rsidRPr="00761DFD">
        <w:rPr>
          <w:rFonts w:ascii="Arial Narrow" w:hAnsi="Arial Narrow"/>
          <w:sz w:val="18"/>
          <w:szCs w:val="18"/>
        </w:rPr>
        <w:t>Udalak parte-hartzaileentzat jartzen dituen mahaiek 2 m</w:t>
      </w:r>
      <w:r w:rsidR="001E6E63" w:rsidRPr="00761DFD">
        <w:rPr>
          <w:rFonts w:ascii="Arial Narrow" w:hAnsi="Arial Narrow"/>
          <w:sz w:val="18"/>
          <w:szCs w:val="18"/>
        </w:rPr>
        <w:t>etro</w:t>
      </w:r>
      <w:r w:rsidRPr="00761DFD">
        <w:rPr>
          <w:rFonts w:ascii="Arial Narrow" w:hAnsi="Arial Narrow"/>
          <w:sz w:val="18"/>
          <w:szCs w:val="18"/>
        </w:rPr>
        <w:t>ko luzera dute</w:t>
      </w:r>
      <w:r>
        <w:rPr>
          <w:rFonts w:ascii="Arial" w:hAnsi="Arial" w:cs="Arial"/>
          <w:bCs/>
          <w:color w:val="000000"/>
          <w:lang w:eastAsia="es-E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3B74" w14:textId="77777777" w:rsidR="00CE67F0" w:rsidRDefault="00CE67F0" w:rsidP="00D431F8">
    <w:pPr>
      <w:pStyle w:val="Goiburua"/>
    </w:pPr>
  </w:p>
  <w:p w14:paraId="396CA356" w14:textId="77777777" w:rsidR="00CE67F0" w:rsidRDefault="00CE67F0" w:rsidP="00D431F8">
    <w:pPr>
      <w:pStyle w:val="Goiburua"/>
    </w:pPr>
  </w:p>
  <w:p w14:paraId="17C2FE0D" w14:textId="77777777" w:rsidR="00CE67F0" w:rsidRDefault="00CE67F0" w:rsidP="00D431F8">
    <w:pPr>
      <w:pStyle w:val="Goiburua"/>
    </w:pPr>
  </w:p>
  <w:p w14:paraId="2E98EA1A" w14:textId="77777777" w:rsidR="00CE67F0" w:rsidRDefault="00CE67F0" w:rsidP="00D431F8">
    <w:pPr>
      <w:pStyle w:val="Goiburua"/>
    </w:pPr>
  </w:p>
  <w:p w14:paraId="3B59B5D2" w14:textId="77777777" w:rsidR="00CE67F0" w:rsidRDefault="00CE67F0" w:rsidP="00D431F8">
    <w:pPr>
      <w:pStyle w:val="Goiburua"/>
    </w:pPr>
  </w:p>
  <w:p w14:paraId="7BA112FA" w14:textId="77777777" w:rsidR="00714445" w:rsidRPr="00714445" w:rsidRDefault="00714445" w:rsidP="00D431F8">
    <w:pPr>
      <w:pStyle w:val="Goiburua"/>
      <w:rPr>
        <w:rFonts w:ascii="Arial" w:hAnsi="Arial" w:cs="Arial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64C5" w14:textId="77777777" w:rsidR="00B219A6" w:rsidRDefault="00216C1C" w:rsidP="00B219A6">
    <w:pPr>
      <w:pStyle w:val="Goiburu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1C9110" wp14:editId="35F60381">
              <wp:simplePos x="0" y="0"/>
              <wp:positionH relativeFrom="column">
                <wp:posOffset>4029075</wp:posOffset>
              </wp:positionH>
              <wp:positionV relativeFrom="paragraph">
                <wp:posOffset>29845</wp:posOffset>
              </wp:positionV>
              <wp:extent cx="2743200" cy="914400"/>
              <wp:effectExtent l="0" t="127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D45F1" w14:textId="77777777" w:rsidR="0089335E" w:rsidRDefault="0089335E" w:rsidP="00B219A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90"/>
                              <w:sz w:val="28"/>
                              <w:szCs w:val="28"/>
                            </w:rPr>
                          </w:pPr>
                        </w:p>
                        <w:p w14:paraId="59E12D8E" w14:textId="77777777" w:rsidR="00B219A6" w:rsidRDefault="00D31551" w:rsidP="00B219A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9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90"/>
                              <w:sz w:val="28"/>
                              <w:szCs w:val="28"/>
                            </w:rPr>
                            <w:t>ERRAMU ZAPATUKO</w:t>
                          </w:r>
                          <w:r w:rsidR="00B219A6">
                            <w:rPr>
                              <w:rFonts w:ascii="Arial" w:hAnsi="Arial" w:cs="Arial"/>
                              <w:b/>
                              <w:color w:val="000090"/>
                              <w:sz w:val="28"/>
                              <w:szCs w:val="28"/>
                            </w:rPr>
                            <w:t xml:space="preserve"> FERIA</w:t>
                          </w:r>
                        </w:p>
                        <w:p w14:paraId="2E9D75EE" w14:textId="77777777" w:rsidR="00B219A6" w:rsidRPr="004F0140" w:rsidRDefault="005F27EB" w:rsidP="00B219A6">
                          <w:pPr>
                            <w:jc w:val="center"/>
                            <w:rPr>
                              <w:rFonts w:ascii="Arial" w:hAnsi="Arial" w:cs="Arial"/>
                              <w:color w:val="000090"/>
                            </w:rPr>
                          </w:pPr>
                          <w:r w:rsidRPr="008305DC">
                            <w:rPr>
                              <w:rFonts w:ascii="Arial" w:hAnsi="Arial" w:cs="Arial"/>
                              <w:color w:val="000090"/>
                            </w:rPr>
                            <w:t>Postua jartzeko e</w:t>
                          </w:r>
                          <w:r w:rsidR="00B219A6" w:rsidRPr="008305DC">
                            <w:rPr>
                              <w:rFonts w:ascii="Arial" w:hAnsi="Arial" w:cs="Arial"/>
                              <w:color w:val="000090"/>
                            </w:rPr>
                            <w:t>skaera</w:t>
                          </w:r>
                          <w:r w:rsidR="001E6E63">
                            <w:rPr>
                              <w:rFonts w:ascii="Arial" w:hAnsi="Arial" w:cs="Arial"/>
                              <w:color w:val="000090"/>
                            </w:rPr>
                            <w:t>-</w:t>
                          </w:r>
                          <w:r w:rsidR="00B219A6" w:rsidRPr="008305DC">
                            <w:rPr>
                              <w:rFonts w:ascii="Arial" w:hAnsi="Arial" w:cs="Arial"/>
                              <w:color w:val="000090"/>
                            </w:rPr>
                            <w:t>orria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C911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17.25pt;margin-top:2.35pt;width:3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" stroked="f">
              <v:textbox>
                <w:txbxContent>
                  <w:p w14:paraId="6E2D45F1" w14:textId="77777777" w:rsidR="0089335E" w:rsidRDefault="0089335E" w:rsidP="00B219A6">
                    <w:pPr>
                      <w:jc w:val="center"/>
                      <w:rPr>
                        <w:rFonts w:ascii="Arial" w:hAnsi="Arial" w:cs="Arial"/>
                        <w:b/>
                        <w:color w:val="000090"/>
                        <w:sz w:val="28"/>
                        <w:szCs w:val="28"/>
                      </w:rPr>
                    </w:pPr>
                  </w:p>
                  <w:p w14:paraId="59E12D8E" w14:textId="77777777" w:rsidR="00B219A6" w:rsidRDefault="00D31551" w:rsidP="00B219A6">
                    <w:pPr>
                      <w:jc w:val="center"/>
                      <w:rPr>
                        <w:rFonts w:ascii="Arial" w:hAnsi="Arial" w:cs="Arial"/>
                        <w:b/>
                        <w:color w:val="00009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0090"/>
                        <w:sz w:val="28"/>
                        <w:szCs w:val="28"/>
                      </w:rPr>
                      <w:t>ERRAMU ZAPATUKO</w:t>
                    </w:r>
                    <w:r w:rsidR="00B219A6">
                      <w:rPr>
                        <w:rFonts w:ascii="Arial" w:hAnsi="Arial" w:cs="Arial"/>
                        <w:b/>
                        <w:color w:val="000090"/>
                        <w:sz w:val="28"/>
                        <w:szCs w:val="28"/>
                      </w:rPr>
                      <w:t xml:space="preserve"> FERIA</w:t>
                    </w:r>
                  </w:p>
                  <w:p w14:paraId="2E9D75EE" w14:textId="77777777" w:rsidR="00B219A6" w:rsidRPr="004F0140" w:rsidRDefault="005F27EB" w:rsidP="00B219A6">
                    <w:pPr>
                      <w:jc w:val="center"/>
                      <w:rPr>
                        <w:rFonts w:ascii="Arial" w:hAnsi="Arial" w:cs="Arial"/>
                        <w:color w:val="000090"/>
                      </w:rPr>
                    </w:pPr>
                    <w:r w:rsidRPr="008305DC">
                      <w:rPr>
                        <w:rFonts w:ascii="Arial" w:hAnsi="Arial" w:cs="Arial"/>
                        <w:color w:val="000090"/>
                      </w:rPr>
                      <w:t>Postua jartzeko e</w:t>
                    </w:r>
                    <w:r w:rsidR="00B219A6" w:rsidRPr="008305DC">
                      <w:rPr>
                        <w:rFonts w:ascii="Arial" w:hAnsi="Arial" w:cs="Arial"/>
                        <w:color w:val="000090"/>
                      </w:rPr>
                      <w:t>skaera</w:t>
                    </w:r>
                    <w:r w:rsidR="001E6E63">
                      <w:rPr>
                        <w:rFonts w:ascii="Arial" w:hAnsi="Arial" w:cs="Arial"/>
                        <w:color w:val="000090"/>
                      </w:rPr>
                      <w:t>-</w:t>
                    </w:r>
                    <w:r w:rsidR="00B219A6" w:rsidRPr="008305DC">
                      <w:rPr>
                        <w:rFonts w:ascii="Arial" w:hAnsi="Arial" w:cs="Arial"/>
                        <w:color w:val="000090"/>
                      </w:rPr>
                      <w:t>orria</w:t>
                    </w:r>
                  </w:p>
                </w:txbxContent>
              </v:textbox>
            </v:shape>
          </w:pict>
        </mc:Fallback>
      </mc:AlternateContent>
    </w:r>
    <w:bookmarkStart w:id="2" w:name="_Hlk536695360"/>
    <w:r>
      <w:rPr>
        <w:noProof/>
      </w:rPr>
      <w:drawing>
        <wp:inline distT="0" distB="0" distL="0" distR="0" wp14:anchorId="39F14CE5" wp14:editId="791FCFA5">
          <wp:extent cx="1485900" cy="1057275"/>
          <wp:effectExtent l="0" t="0" r="0" b="0"/>
          <wp:docPr id="1" name="Irudia 1" descr="01 Bergara Marka Kol-fondo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 Bergara Marka Kol-fondo 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7470"/>
    <w:multiLevelType w:val="hybridMultilevel"/>
    <w:tmpl w:val="8D6291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76708A">
      <w:numFmt w:val="bullet"/>
      <w:lvlText w:val="•"/>
      <w:lvlJc w:val="left"/>
      <w:pPr>
        <w:ind w:left="1470" w:hanging="39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A2ACF"/>
    <w:multiLevelType w:val="hybridMultilevel"/>
    <w:tmpl w:val="1B5294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E6050"/>
    <w:multiLevelType w:val="hybridMultilevel"/>
    <w:tmpl w:val="32462F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9715BF"/>
    <w:multiLevelType w:val="hybridMultilevel"/>
    <w:tmpl w:val="DA58E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A6316"/>
    <w:multiLevelType w:val="hybridMultilevel"/>
    <w:tmpl w:val="FE5226C4"/>
    <w:lvl w:ilvl="0" w:tplc="7610E1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83EC9"/>
    <w:multiLevelType w:val="hybridMultilevel"/>
    <w:tmpl w:val="EA2E805A"/>
    <w:lvl w:ilvl="0" w:tplc="FA74F976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94B39"/>
    <w:multiLevelType w:val="hybridMultilevel"/>
    <w:tmpl w:val="BFE2E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E0745"/>
    <w:multiLevelType w:val="hybridMultilevel"/>
    <w:tmpl w:val="12B880DE"/>
    <w:lvl w:ilvl="0" w:tplc="7610E1E2">
      <w:start w:val="1"/>
      <w:numFmt w:val="bullet"/>
      <w:lvlText w:val=""/>
      <w:lvlJc w:val="left"/>
      <w:pPr>
        <w:ind w:left="792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7E3C135B"/>
    <w:multiLevelType w:val="hybridMultilevel"/>
    <w:tmpl w:val="944A79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592608">
    <w:abstractNumId w:val="2"/>
  </w:num>
  <w:num w:numId="2" w16cid:durableId="1279412149">
    <w:abstractNumId w:val="0"/>
  </w:num>
  <w:num w:numId="3" w16cid:durableId="1987926713">
    <w:abstractNumId w:val="8"/>
  </w:num>
  <w:num w:numId="4" w16cid:durableId="1422986984">
    <w:abstractNumId w:val="6"/>
  </w:num>
  <w:num w:numId="5" w16cid:durableId="1761439141">
    <w:abstractNumId w:val="7"/>
  </w:num>
  <w:num w:numId="6" w16cid:durableId="2016883801">
    <w:abstractNumId w:val="4"/>
  </w:num>
  <w:num w:numId="7" w16cid:durableId="2073578696">
    <w:abstractNumId w:val="1"/>
  </w:num>
  <w:num w:numId="8" w16cid:durableId="1241257395">
    <w:abstractNumId w:val="3"/>
  </w:num>
  <w:num w:numId="9" w16cid:durableId="21135460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Rwn5N3RDld78pfoiSyOUNguwATjT3CqPGLePJSZAsFIFWQtWPg8nkjuI6iQm2yT/VYqCcq35enGvqDq0z7nyg==" w:salt="a+etMfmrnPhUrx0uDDjZ1Q=="/>
  <w:defaultTabStop w:val="709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26"/>
    <w:rsid w:val="000035C4"/>
    <w:rsid w:val="00004354"/>
    <w:rsid w:val="00007197"/>
    <w:rsid w:val="00011AD5"/>
    <w:rsid w:val="000121D6"/>
    <w:rsid w:val="00012FF3"/>
    <w:rsid w:val="00020DF3"/>
    <w:rsid w:val="000327FD"/>
    <w:rsid w:val="00036447"/>
    <w:rsid w:val="00050A1C"/>
    <w:rsid w:val="000543D3"/>
    <w:rsid w:val="00096506"/>
    <w:rsid w:val="000B0BB1"/>
    <w:rsid w:val="000C4C16"/>
    <w:rsid w:val="000C4CD8"/>
    <w:rsid w:val="000D1B34"/>
    <w:rsid w:val="000D75DB"/>
    <w:rsid w:val="000E7E27"/>
    <w:rsid w:val="000F6D47"/>
    <w:rsid w:val="001434AE"/>
    <w:rsid w:val="001734DC"/>
    <w:rsid w:val="001755C5"/>
    <w:rsid w:val="00182099"/>
    <w:rsid w:val="00182C1F"/>
    <w:rsid w:val="001C575E"/>
    <w:rsid w:val="001E6E63"/>
    <w:rsid w:val="001F6095"/>
    <w:rsid w:val="00216C1C"/>
    <w:rsid w:val="0021702E"/>
    <w:rsid w:val="0021722B"/>
    <w:rsid w:val="00217D19"/>
    <w:rsid w:val="00222ECA"/>
    <w:rsid w:val="00247854"/>
    <w:rsid w:val="00247B72"/>
    <w:rsid w:val="00251AB4"/>
    <w:rsid w:val="002A1585"/>
    <w:rsid w:val="002B3E57"/>
    <w:rsid w:val="002B76A2"/>
    <w:rsid w:val="002D30D8"/>
    <w:rsid w:val="002D3EE1"/>
    <w:rsid w:val="0030728A"/>
    <w:rsid w:val="0032137B"/>
    <w:rsid w:val="00322D6E"/>
    <w:rsid w:val="0032450E"/>
    <w:rsid w:val="00333523"/>
    <w:rsid w:val="00341E0A"/>
    <w:rsid w:val="003555DB"/>
    <w:rsid w:val="00367548"/>
    <w:rsid w:val="00376CFA"/>
    <w:rsid w:val="003A69CC"/>
    <w:rsid w:val="003B3F6D"/>
    <w:rsid w:val="003C2666"/>
    <w:rsid w:val="003D0312"/>
    <w:rsid w:val="003E1BF5"/>
    <w:rsid w:val="003F1E39"/>
    <w:rsid w:val="003F39FE"/>
    <w:rsid w:val="00405572"/>
    <w:rsid w:val="00417E1B"/>
    <w:rsid w:val="00430BBC"/>
    <w:rsid w:val="00437717"/>
    <w:rsid w:val="00444392"/>
    <w:rsid w:val="00474C4B"/>
    <w:rsid w:val="00477986"/>
    <w:rsid w:val="004875AA"/>
    <w:rsid w:val="004919BD"/>
    <w:rsid w:val="004B6294"/>
    <w:rsid w:val="004C398F"/>
    <w:rsid w:val="004C4544"/>
    <w:rsid w:val="004D6280"/>
    <w:rsid w:val="004E6DB0"/>
    <w:rsid w:val="004F0140"/>
    <w:rsid w:val="004F3A20"/>
    <w:rsid w:val="00502437"/>
    <w:rsid w:val="00512AAE"/>
    <w:rsid w:val="00512E8C"/>
    <w:rsid w:val="00552FA2"/>
    <w:rsid w:val="00562727"/>
    <w:rsid w:val="00562AF9"/>
    <w:rsid w:val="00564526"/>
    <w:rsid w:val="0056645B"/>
    <w:rsid w:val="00571F5E"/>
    <w:rsid w:val="005851A2"/>
    <w:rsid w:val="00594472"/>
    <w:rsid w:val="005B572F"/>
    <w:rsid w:val="005C4ABF"/>
    <w:rsid w:val="005D244D"/>
    <w:rsid w:val="005E264B"/>
    <w:rsid w:val="005F01C5"/>
    <w:rsid w:val="005F1888"/>
    <w:rsid w:val="005F27EB"/>
    <w:rsid w:val="005F4FAF"/>
    <w:rsid w:val="00602315"/>
    <w:rsid w:val="00623699"/>
    <w:rsid w:val="006317D5"/>
    <w:rsid w:val="006449D6"/>
    <w:rsid w:val="00665F0D"/>
    <w:rsid w:val="00684D28"/>
    <w:rsid w:val="006878D0"/>
    <w:rsid w:val="0069298C"/>
    <w:rsid w:val="00694119"/>
    <w:rsid w:val="006979E2"/>
    <w:rsid w:val="006A04AF"/>
    <w:rsid w:val="006A25F3"/>
    <w:rsid w:val="006B2967"/>
    <w:rsid w:val="006C2651"/>
    <w:rsid w:val="006D3974"/>
    <w:rsid w:val="006F5490"/>
    <w:rsid w:val="00704119"/>
    <w:rsid w:val="00714445"/>
    <w:rsid w:val="00720183"/>
    <w:rsid w:val="007249C8"/>
    <w:rsid w:val="007253BB"/>
    <w:rsid w:val="00737207"/>
    <w:rsid w:val="00744DC3"/>
    <w:rsid w:val="007471DE"/>
    <w:rsid w:val="0075092D"/>
    <w:rsid w:val="00757DDF"/>
    <w:rsid w:val="00761DFD"/>
    <w:rsid w:val="007730FC"/>
    <w:rsid w:val="0078664A"/>
    <w:rsid w:val="00790AD0"/>
    <w:rsid w:val="0079273D"/>
    <w:rsid w:val="007B12F8"/>
    <w:rsid w:val="007D1D63"/>
    <w:rsid w:val="007D5274"/>
    <w:rsid w:val="007D68E8"/>
    <w:rsid w:val="007E6775"/>
    <w:rsid w:val="007F2412"/>
    <w:rsid w:val="008176A7"/>
    <w:rsid w:val="008305DC"/>
    <w:rsid w:val="00834F03"/>
    <w:rsid w:val="00837C05"/>
    <w:rsid w:val="00840CCF"/>
    <w:rsid w:val="00844B57"/>
    <w:rsid w:val="0085098B"/>
    <w:rsid w:val="00851A54"/>
    <w:rsid w:val="00855D7A"/>
    <w:rsid w:val="00856D57"/>
    <w:rsid w:val="00870A73"/>
    <w:rsid w:val="0087255D"/>
    <w:rsid w:val="0089335E"/>
    <w:rsid w:val="008970F2"/>
    <w:rsid w:val="008A11D0"/>
    <w:rsid w:val="008B1CE6"/>
    <w:rsid w:val="008D2025"/>
    <w:rsid w:val="00901ACA"/>
    <w:rsid w:val="0092639E"/>
    <w:rsid w:val="00930BAE"/>
    <w:rsid w:val="0094031D"/>
    <w:rsid w:val="00953644"/>
    <w:rsid w:val="00954FD8"/>
    <w:rsid w:val="00955D81"/>
    <w:rsid w:val="00981CE6"/>
    <w:rsid w:val="009915CE"/>
    <w:rsid w:val="00995BDD"/>
    <w:rsid w:val="009A49D5"/>
    <w:rsid w:val="009E15AE"/>
    <w:rsid w:val="009E72DD"/>
    <w:rsid w:val="00A01566"/>
    <w:rsid w:val="00A16451"/>
    <w:rsid w:val="00A32728"/>
    <w:rsid w:val="00A45375"/>
    <w:rsid w:val="00A62EC1"/>
    <w:rsid w:val="00A63C5E"/>
    <w:rsid w:val="00A709D1"/>
    <w:rsid w:val="00A7221F"/>
    <w:rsid w:val="00AA6A36"/>
    <w:rsid w:val="00AB050C"/>
    <w:rsid w:val="00AC05AB"/>
    <w:rsid w:val="00AC25EA"/>
    <w:rsid w:val="00AD39A2"/>
    <w:rsid w:val="00AE5919"/>
    <w:rsid w:val="00AF0907"/>
    <w:rsid w:val="00B13912"/>
    <w:rsid w:val="00B219A6"/>
    <w:rsid w:val="00B31843"/>
    <w:rsid w:val="00B65557"/>
    <w:rsid w:val="00B718F5"/>
    <w:rsid w:val="00B853D9"/>
    <w:rsid w:val="00BA50E1"/>
    <w:rsid w:val="00BD3C2A"/>
    <w:rsid w:val="00BE0EFF"/>
    <w:rsid w:val="00BF2D92"/>
    <w:rsid w:val="00C05945"/>
    <w:rsid w:val="00C116A3"/>
    <w:rsid w:val="00C218A1"/>
    <w:rsid w:val="00C25FFA"/>
    <w:rsid w:val="00C43A6F"/>
    <w:rsid w:val="00C505E1"/>
    <w:rsid w:val="00C50EA4"/>
    <w:rsid w:val="00C54827"/>
    <w:rsid w:val="00C753C6"/>
    <w:rsid w:val="00C85904"/>
    <w:rsid w:val="00C91142"/>
    <w:rsid w:val="00CA68D3"/>
    <w:rsid w:val="00CE236B"/>
    <w:rsid w:val="00CE67F0"/>
    <w:rsid w:val="00D17484"/>
    <w:rsid w:val="00D26A1F"/>
    <w:rsid w:val="00D31551"/>
    <w:rsid w:val="00D431F3"/>
    <w:rsid w:val="00D431F8"/>
    <w:rsid w:val="00D4369F"/>
    <w:rsid w:val="00D57D69"/>
    <w:rsid w:val="00D63EC6"/>
    <w:rsid w:val="00D7592F"/>
    <w:rsid w:val="00D86885"/>
    <w:rsid w:val="00D9249C"/>
    <w:rsid w:val="00D948F9"/>
    <w:rsid w:val="00DB6737"/>
    <w:rsid w:val="00DC262D"/>
    <w:rsid w:val="00DE76F4"/>
    <w:rsid w:val="00DF06A8"/>
    <w:rsid w:val="00E11109"/>
    <w:rsid w:val="00E1348C"/>
    <w:rsid w:val="00E151FB"/>
    <w:rsid w:val="00E15F49"/>
    <w:rsid w:val="00E237BE"/>
    <w:rsid w:val="00E34578"/>
    <w:rsid w:val="00E34C7A"/>
    <w:rsid w:val="00E50D81"/>
    <w:rsid w:val="00E65DDF"/>
    <w:rsid w:val="00E7398C"/>
    <w:rsid w:val="00EA1928"/>
    <w:rsid w:val="00EC53C3"/>
    <w:rsid w:val="00ED115F"/>
    <w:rsid w:val="00ED178B"/>
    <w:rsid w:val="00F21D97"/>
    <w:rsid w:val="00F3062D"/>
    <w:rsid w:val="00F32523"/>
    <w:rsid w:val="00F37339"/>
    <w:rsid w:val="00F70569"/>
    <w:rsid w:val="00F85919"/>
    <w:rsid w:val="00F90277"/>
    <w:rsid w:val="00F92575"/>
    <w:rsid w:val="00F942EB"/>
    <w:rsid w:val="00FB1E80"/>
    <w:rsid w:val="00FC116A"/>
    <w:rsid w:val="00FE6E9D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3994A28C"/>
  <w15:chartTrackingRefBased/>
  <w15:docId w15:val="{E3B48F0B-07DD-4070-BA21-6011A5B7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a">
    <w:name w:val="Normal"/>
    <w:qFormat/>
    <w:rsid w:val="00C116A3"/>
    <w:rPr>
      <w:sz w:val="24"/>
      <w:szCs w:val="24"/>
    </w:rPr>
  </w:style>
  <w:style w:type="paragraph" w:styleId="1izenburua">
    <w:name w:val="heading 1"/>
    <w:basedOn w:val="Normala"/>
    <w:next w:val="Normala"/>
    <w:qFormat/>
    <w:pPr>
      <w:keepNext/>
      <w:jc w:val="center"/>
      <w:outlineLvl w:val="0"/>
    </w:pPr>
    <w:rPr>
      <w:rFonts w:ascii="Arial Narrow" w:hAnsi="Arial Narrow"/>
      <w:b/>
      <w:sz w:val="32"/>
    </w:rPr>
  </w:style>
  <w:style w:type="paragraph" w:styleId="2izenburua">
    <w:name w:val="heading 2"/>
    <w:basedOn w:val="Normala"/>
    <w:next w:val="Normala"/>
    <w:qFormat/>
    <w:pPr>
      <w:keepNext/>
      <w:spacing w:before="160" w:after="120"/>
      <w:outlineLvl w:val="1"/>
    </w:pPr>
    <w:rPr>
      <w:rFonts w:ascii="Arial Narrow" w:hAnsi="Arial Narrow"/>
      <w:b/>
    </w:rPr>
  </w:style>
  <w:style w:type="paragraph" w:styleId="3izenburua">
    <w:name w:val="heading 3"/>
    <w:basedOn w:val="Normala"/>
    <w:next w:val="Normala"/>
    <w:qFormat/>
    <w:pPr>
      <w:keepNext/>
      <w:outlineLvl w:val="2"/>
    </w:pPr>
    <w:rPr>
      <w:rFonts w:ascii="Arial Narrow" w:hAnsi="Arial Narrow"/>
      <w:b/>
      <w:sz w:val="28"/>
    </w:rPr>
  </w:style>
  <w:style w:type="paragraph" w:styleId="4izenburua">
    <w:name w:val="heading 4"/>
    <w:basedOn w:val="Normala"/>
    <w:next w:val="Normala"/>
    <w:qFormat/>
    <w:pPr>
      <w:keepNext/>
      <w:spacing w:before="60"/>
      <w:outlineLvl w:val="3"/>
    </w:pPr>
    <w:rPr>
      <w:rFonts w:ascii="Arial Narrow" w:hAnsi="Arial Narrow"/>
      <w:b/>
      <w:bCs/>
      <w:sz w:val="1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OLATZ">
    <w:name w:val="OLATZ"/>
    <w:basedOn w:val="Normala"/>
    <w:rsid w:val="005D244D"/>
    <w:pPr>
      <w:jc w:val="both"/>
    </w:pPr>
    <w:rPr>
      <w:rFonts w:ascii="Courier New" w:hAnsi="Courier New"/>
      <w:szCs w:val="20"/>
    </w:rPr>
  </w:style>
  <w:style w:type="table" w:styleId="Saretaduntaula">
    <w:name w:val="Table Grid"/>
    <w:basedOn w:val="Taulanormala"/>
    <w:rsid w:val="00790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rputz-testua2">
    <w:name w:val="Body Text 2"/>
    <w:basedOn w:val="Normala"/>
    <w:rsid w:val="00512E8C"/>
    <w:pPr>
      <w:spacing w:before="120"/>
      <w:jc w:val="both"/>
    </w:pPr>
    <w:rPr>
      <w:rFonts w:ascii="Arial" w:hAnsi="Arial"/>
      <w:sz w:val="22"/>
      <w:szCs w:val="20"/>
    </w:rPr>
  </w:style>
  <w:style w:type="paragraph" w:styleId="Dokumentu-mapa">
    <w:name w:val="Document Map"/>
    <w:basedOn w:val="Normala"/>
    <w:semiHidden/>
    <w:rsid w:val="000965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Goiburua">
    <w:name w:val="header"/>
    <w:basedOn w:val="Normala"/>
    <w:rsid w:val="000B0BB1"/>
    <w:pPr>
      <w:tabs>
        <w:tab w:val="center" w:pos="4536"/>
        <w:tab w:val="right" w:pos="9072"/>
      </w:tabs>
    </w:pPr>
  </w:style>
  <w:style w:type="paragraph" w:styleId="Orri-oina">
    <w:name w:val="footer"/>
    <w:basedOn w:val="Normala"/>
    <w:link w:val="Orri-oinaKar"/>
    <w:uiPriority w:val="99"/>
    <w:rsid w:val="000B0BB1"/>
    <w:pPr>
      <w:tabs>
        <w:tab w:val="center" w:pos="4536"/>
        <w:tab w:val="right" w:pos="9072"/>
      </w:tabs>
    </w:pPr>
  </w:style>
  <w:style w:type="paragraph" w:styleId="Gorputz-testuarenkoska">
    <w:name w:val="Body Text Indent"/>
    <w:basedOn w:val="Normala"/>
    <w:rsid w:val="000B0BB1"/>
    <w:pPr>
      <w:spacing w:after="120"/>
      <w:ind w:left="283"/>
    </w:pPr>
  </w:style>
  <w:style w:type="paragraph" w:styleId="Zerrenda-paragrafoa">
    <w:name w:val="List Paragraph"/>
    <w:basedOn w:val="Normala"/>
    <w:uiPriority w:val="34"/>
    <w:qFormat/>
    <w:rsid w:val="00376CFA"/>
    <w:pPr>
      <w:ind w:left="720"/>
      <w:contextualSpacing/>
    </w:pPr>
  </w:style>
  <w:style w:type="character" w:customStyle="1" w:styleId="Orri-oinaKar">
    <w:name w:val="Orri-oina Kar"/>
    <w:link w:val="Orri-oina"/>
    <w:uiPriority w:val="99"/>
    <w:rsid w:val="00376CFA"/>
    <w:rPr>
      <w:sz w:val="24"/>
      <w:szCs w:val="24"/>
    </w:rPr>
  </w:style>
  <w:style w:type="paragraph" w:styleId="Bunbuiloarentestua">
    <w:name w:val="Balloon Text"/>
    <w:basedOn w:val="Normala"/>
    <w:link w:val="BunbuiloarentestuaKar"/>
    <w:rsid w:val="002B76A2"/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link w:val="Bunbuiloarentestua"/>
    <w:rsid w:val="002B76A2"/>
    <w:rPr>
      <w:rFonts w:ascii="Segoe UI" w:hAnsi="Segoe UI" w:cs="Segoe UI"/>
      <w:sz w:val="18"/>
      <w:szCs w:val="18"/>
    </w:rPr>
  </w:style>
  <w:style w:type="paragraph" w:styleId="Oin-oharrarentestua">
    <w:name w:val="footnote text"/>
    <w:basedOn w:val="Normala"/>
    <w:link w:val="Oin-oharrarentestuaKar"/>
    <w:rsid w:val="008305DC"/>
    <w:rPr>
      <w:sz w:val="20"/>
      <w:szCs w:val="20"/>
    </w:rPr>
  </w:style>
  <w:style w:type="character" w:customStyle="1" w:styleId="Oin-oharrarentestuaKar">
    <w:name w:val="Oin-oharraren testua Kar"/>
    <w:basedOn w:val="Paragrafoarenletra-tipolehenetsia"/>
    <w:link w:val="Oin-oharrarentestua"/>
    <w:rsid w:val="008305DC"/>
  </w:style>
  <w:style w:type="character" w:styleId="Oin-oharrarenerreferentzia">
    <w:name w:val="footnote reference"/>
    <w:rsid w:val="008305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-MARIPI\Aebe-2000-3\Kalitatea-IrizpideTaldea-Idatziak-laguntzak\IDATZIAK\Idazkaritza\Eskabide%20orokorra-idazk-elebi.dot" TargetMode="Externa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501DC-E201-4381-A342-FAA5BA8F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Eskabide orokorra-idazk-elebi.dot</Template>
  <TotalTime>1</TotalTime>
  <Pages>2</Pages>
  <Words>656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>San Martin feriarako eskaera orria</vt:lpstr>
    </vt:vector>
  </TitlesOfParts>
  <Company>B.U.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Martin feriarako eskaera orria</dc:title>
  <dc:subject/>
  <dc:creator>Bergarako Udala</dc:creator>
  <cp:keywords/>
  <dc:description/>
  <cp:lastModifiedBy>Artola Intxausti, Kontxi</cp:lastModifiedBy>
  <cp:revision>3</cp:revision>
  <cp:lastPrinted>2022-11-03T11:23:00Z</cp:lastPrinted>
  <dcterms:created xsi:type="dcterms:W3CDTF">2022-11-03T11:23:00Z</dcterms:created>
  <dcterms:modified xsi:type="dcterms:W3CDTF">2022-11-03T11:24:00Z</dcterms:modified>
  <cp:category>Eskaera, TD14</cp:category>
</cp:coreProperties>
</file>