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939"/>
        <w:gridCol w:w="1871"/>
        <w:gridCol w:w="2112"/>
      </w:tblGrid>
      <w:tr w:rsidR="002F7F69" w:rsidRPr="00744671" w14:paraId="419BE926" w14:textId="77777777" w:rsidTr="00924DC8">
        <w:trPr>
          <w:trHeight w:val="264"/>
        </w:trPr>
        <w:tc>
          <w:tcPr>
            <w:tcW w:w="10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BC832" w14:textId="4FB62EB8" w:rsidR="002F7F69" w:rsidRPr="009C72FD" w:rsidRDefault="002F7F69" w:rsidP="0092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ESKATZAILEAREN </w:t>
            </w:r>
            <w:r w:rsidRPr="00744671">
              <w:rPr>
                <w:rFonts w:ascii="Arial" w:hAnsi="Arial" w:cs="Arial"/>
                <w:b/>
                <w:bCs/>
                <w:sz w:val="20"/>
                <w:szCs w:val="20"/>
              </w:rPr>
              <w:t>IDENTIFIKAZIOA</w:t>
            </w:r>
          </w:p>
        </w:tc>
      </w:tr>
      <w:tr w:rsidR="00B86A5C" w:rsidRPr="004D3F07" w14:paraId="2AA0FB78" w14:textId="77777777" w:rsidTr="00160298">
        <w:tc>
          <w:tcPr>
            <w:tcW w:w="8670" w:type="dxa"/>
            <w:gridSpan w:val="3"/>
            <w:tcBorders>
              <w:bottom w:val="nil"/>
            </w:tcBorders>
          </w:tcPr>
          <w:p w14:paraId="1D2175C7" w14:textId="6C584158" w:rsidR="00B86A5C" w:rsidRPr="004D3F07" w:rsidRDefault="00B86A5C" w:rsidP="00924DC8">
            <w:pPr>
              <w:ind w:right="-1701"/>
              <w:jc w:val="both"/>
              <w:rPr>
                <w:rFonts w:ascii="Arial" w:hAnsi="Arial" w:cs="Arial"/>
                <w:sz w:val="20"/>
              </w:rPr>
            </w:pPr>
            <w:r w:rsidRPr="00477986">
              <w:rPr>
                <w:rFonts w:ascii="Arial" w:hAnsi="Arial" w:cs="Arial"/>
                <w:b/>
                <w:sz w:val="18"/>
                <w:szCs w:val="18"/>
              </w:rPr>
              <w:t>Izena eta abizenak- Enpresaren izena</w:t>
            </w:r>
          </w:p>
        </w:tc>
        <w:tc>
          <w:tcPr>
            <w:tcW w:w="2112" w:type="dxa"/>
            <w:tcBorders>
              <w:bottom w:val="nil"/>
            </w:tcBorders>
          </w:tcPr>
          <w:p w14:paraId="27B01EF9" w14:textId="69DC1A84" w:rsidR="00B86A5C" w:rsidRPr="004D3F07" w:rsidRDefault="00B86A5C" w:rsidP="00924DC8">
            <w:pPr>
              <w:ind w:right="-1701"/>
              <w:jc w:val="both"/>
              <w:rPr>
                <w:rFonts w:ascii="Arial" w:hAnsi="Arial" w:cs="Arial"/>
                <w:sz w:val="20"/>
              </w:rPr>
            </w:pPr>
            <w:r w:rsidRPr="00114949">
              <w:rPr>
                <w:rFonts w:ascii="Arial" w:hAnsi="Arial" w:cs="Arial"/>
                <w:b/>
                <w:sz w:val="18"/>
                <w:szCs w:val="18"/>
              </w:rPr>
              <w:t>NAN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IFZ</w:t>
            </w:r>
          </w:p>
        </w:tc>
      </w:tr>
      <w:tr w:rsidR="00B86A5C" w:rsidRPr="00A63C5E" w14:paraId="4B519D44" w14:textId="77777777" w:rsidTr="001E5A10">
        <w:tc>
          <w:tcPr>
            <w:tcW w:w="8670" w:type="dxa"/>
            <w:gridSpan w:val="3"/>
            <w:tcBorders>
              <w:top w:val="nil"/>
              <w:bottom w:val="single" w:sz="4" w:space="0" w:color="auto"/>
            </w:tcBorders>
          </w:tcPr>
          <w:p w14:paraId="69D2D4CA" w14:textId="1AF7657B" w:rsidR="00B86A5C" w:rsidRPr="00A63C5E" w:rsidRDefault="00B86A5C" w:rsidP="00B86A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C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A63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3C5E">
              <w:rPr>
                <w:rFonts w:ascii="Arial" w:hAnsi="Arial" w:cs="Arial"/>
                <w:sz w:val="22"/>
                <w:szCs w:val="22"/>
              </w:rPr>
            </w:r>
            <w:r w:rsidRPr="00A63C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14:paraId="583A3009" w14:textId="77777777" w:rsidR="00B86A5C" w:rsidRPr="00A63C5E" w:rsidRDefault="00B86A5C" w:rsidP="00924DC8">
            <w:pPr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C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A63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3C5E">
              <w:rPr>
                <w:rFonts w:ascii="Arial" w:hAnsi="Arial" w:cs="Arial"/>
                <w:sz w:val="22"/>
                <w:szCs w:val="22"/>
              </w:rPr>
            </w:r>
            <w:r w:rsidRPr="00A63C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3C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7F69" w:rsidRPr="004D3F07" w14:paraId="03191DC8" w14:textId="77777777" w:rsidTr="00924DC8">
        <w:tc>
          <w:tcPr>
            <w:tcW w:w="6799" w:type="dxa"/>
            <w:gridSpan w:val="2"/>
            <w:tcBorders>
              <w:bottom w:val="nil"/>
            </w:tcBorders>
          </w:tcPr>
          <w:p w14:paraId="150B04EF" w14:textId="266888CD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Jakinarazteko h</w:t>
            </w:r>
            <w:r w:rsidRPr="00114949">
              <w:rPr>
                <w:rFonts w:ascii="Arial" w:hAnsi="Arial" w:cs="Arial"/>
                <w:b/>
                <w:sz w:val="18"/>
                <w:szCs w:val="18"/>
              </w:rPr>
              <w:t xml:space="preserve">elbidea </w:t>
            </w:r>
          </w:p>
        </w:tc>
        <w:tc>
          <w:tcPr>
            <w:tcW w:w="1871" w:type="dxa"/>
            <w:tcBorders>
              <w:bottom w:val="nil"/>
            </w:tcBorders>
          </w:tcPr>
          <w:p w14:paraId="62C90662" w14:textId="1354F7FE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949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bottom w:val="nil"/>
            </w:tcBorders>
          </w:tcPr>
          <w:p w14:paraId="5506DB55" w14:textId="3DBA84BE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</w:t>
            </w:r>
            <w:r w:rsidRPr="00114949">
              <w:rPr>
                <w:rFonts w:ascii="Arial" w:hAnsi="Arial" w:cs="Arial"/>
                <w:b/>
                <w:sz w:val="18"/>
                <w:szCs w:val="18"/>
              </w:rPr>
              <w:t>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F7F69" w:rsidRPr="004D3F07" w14:paraId="5DE26D19" w14:textId="77777777" w:rsidTr="00924DC8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14:paraId="75982339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688C29EF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14:paraId="643199B4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1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7F69" w:rsidRPr="004D3F07" w14:paraId="1008B9F0" w14:textId="77777777" w:rsidTr="00924DC8">
        <w:tc>
          <w:tcPr>
            <w:tcW w:w="4860" w:type="dxa"/>
            <w:tcBorders>
              <w:bottom w:val="nil"/>
            </w:tcBorders>
          </w:tcPr>
          <w:p w14:paraId="528048B3" w14:textId="77777777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949">
              <w:rPr>
                <w:rFonts w:ascii="Arial" w:hAnsi="Arial" w:cs="Arial"/>
                <w:b/>
                <w:sz w:val="18"/>
                <w:szCs w:val="18"/>
              </w:rPr>
              <w:t>Telefonoa(k)</w:t>
            </w:r>
          </w:p>
        </w:tc>
        <w:tc>
          <w:tcPr>
            <w:tcW w:w="5922" w:type="dxa"/>
            <w:gridSpan w:val="3"/>
            <w:tcBorders>
              <w:bottom w:val="nil"/>
            </w:tcBorders>
          </w:tcPr>
          <w:p w14:paraId="1E71D518" w14:textId="37835314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 elektronikoa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F7F69" w:rsidRPr="004D3F07" w14:paraId="368AF00C" w14:textId="77777777" w:rsidTr="00924DC8"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39D1D2DA" w14:textId="77777777" w:rsidR="002F7F69" w:rsidRPr="004D3F07" w:rsidRDefault="002F7F69" w:rsidP="00924DC8">
            <w:pPr>
              <w:ind w:right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9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22" w:type="dxa"/>
            <w:gridSpan w:val="3"/>
            <w:tcBorders>
              <w:top w:val="nil"/>
              <w:bottom w:val="single" w:sz="4" w:space="0" w:color="auto"/>
            </w:tcBorders>
          </w:tcPr>
          <w:p w14:paraId="4192C48B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27D740" w14:textId="77777777" w:rsidR="002F7F69" w:rsidRDefault="002F7F69" w:rsidP="002F7F69">
      <w:pPr>
        <w:rPr>
          <w:rFonts w:ascii="Arial" w:hAnsi="Arial" w:cs="Arial"/>
          <w:sz w:val="6"/>
          <w:szCs w:val="6"/>
        </w:rPr>
      </w:pPr>
    </w:p>
    <w:p w14:paraId="12797264" w14:textId="77777777" w:rsidR="002F7F69" w:rsidRPr="00477986" w:rsidRDefault="002F7F69" w:rsidP="002F7F69">
      <w:pPr>
        <w:rPr>
          <w:rFonts w:ascii="Arial" w:hAnsi="Arial" w:cs="Arial"/>
          <w:sz w:val="6"/>
          <w:szCs w:val="6"/>
        </w:rPr>
      </w:pPr>
    </w:p>
    <w:bookmarkStart w:id="0" w:name="Laukia1"/>
    <w:p w14:paraId="58262C63" w14:textId="6A3F92E0" w:rsidR="002F7F69" w:rsidRDefault="002F7F69" w:rsidP="002F7F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Lauki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A2E95">
        <w:rPr>
          <w:rFonts w:ascii="Arial" w:hAnsi="Arial"/>
        </w:rPr>
      </w:r>
      <w:r w:rsidR="009A2E9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Pr="000E7E27">
        <w:rPr>
          <w:rFonts w:ascii="Arial" w:hAnsi="Arial"/>
        </w:rPr>
        <w:t xml:space="preserve">  </w:t>
      </w:r>
      <w:r>
        <w:rPr>
          <w:rFonts w:ascii="Arial" w:hAnsi="Arial" w:cs="Arial"/>
          <w:b/>
          <w:sz w:val="18"/>
          <w:szCs w:val="18"/>
        </w:rPr>
        <w:t>Norb</w:t>
      </w:r>
      <w:r w:rsidRPr="00477986">
        <w:rPr>
          <w:rFonts w:ascii="Arial" w:hAnsi="Arial" w:cs="Arial"/>
          <w:b/>
          <w:sz w:val="18"/>
          <w:szCs w:val="18"/>
        </w:rPr>
        <w:t>er</w:t>
      </w:r>
      <w:r>
        <w:rPr>
          <w:rFonts w:ascii="Arial" w:hAnsi="Arial" w:cs="Arial"/>
          <w:b/>
          <w:sz w:val="18"/>
          <w:szCs w:val="18"/>
        </w:rPr>
        <w:t>aren</w:t>
      </w:r>
      <w:r w:rsidRPr="00477986">
        <w:rPr>
          <w:rFonts w:ascii="Arial" w:hAnsi="Arial" w:cs="Arial"/>
          <w:b/>
          <w:sz w:val="18"/>
          <w:szCs w:val="18"/>
        </w:rPr>
        <w:t xml:space="preserve"> izenean</w:t>
      </w:r>
      <w:bookmarkStart w:id="1" w:name="Laukia2"/>
      <w:r>
        <w:rPr>
          <w:rFonts w:ascii="Arial" w:hAnsi="Arial" w:cs="Arial"/>
          <w:i/>
          <w:sz w:val="16"/>
          <w:szCs w:val="16"/>
        </w:rPr>
        <w:t xml:space="preserve">                                                 </w:t>
      </w:r>
      <w:r>
        <w:rPr>
          <w:rFonts w:ascii="Arial" w:hAnsi="Arial"/>
        </w:rPr>
        <w:fldChar w:fldCharType="begin">
          <w:ffData>
            <w:name w:val="Lauki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A2E95">
        <w:rPr>
          <w:rFonts w:ascii="Arial" w:hAnsi="Arial"/>
        </w:rPr>
      </w:r>
      <w:r w:rsidR="009A2E9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Pr="000E7E27">
        <w:rPr>
          <w:rFonts w:ascii="Arial" w:hAnsi="Arial"/>
        </w:rPr>
        <w:t xml:space="preserve">  </w:t>
      </w:r>
      <w:r w:rsidR="00B86A5C">
        <w:rPr>
          <w:rFonts w:ascii="Arial" w:hAnsi="Arial" w:cs="Arial"/>
          <w:b/>
          <w:sz w:val="18"/>
          <w:szCs w:val="18"/>
        </w:rPr>
        <w:t>Honakoaren izenean</w:t>
      </w:r>
    </w:p>
    <w:p w14:paraId="4B81A56F" w14:textId="77777777" w:rsidR="002F7F69" w:rsidRDefault="002F7F69" w:rsidP="002F7F69">
      <w:pPr>
        <w:rPr>
          <w:rFonts w:ascii="Arial" w:hAnsi="Arial" w:cs="Arial"/>
          <w:sz w:val="6"/>
          <w:szCs w:val="6"/>
        </w:rPr>
      </w:pPr>
    </w:p>
    <w:p w14:paraId="47B47A80" w14:textId="77777777" w:rsidR="002F7F69" w:rsidRPr="00477986" w:rsidRDefault="002F7F69" w:rsidP="002F7F69">
      <w:pPr>
        <w:rPr>
          <w:rFonts w:ascii="Arial" w:hAnsi="Arial" w:cs="Arial"/>
          <w:sz w:val="6"/>
          <w:szCs w:val="6"/>
        </w:rPr>
      </w:pPr>
    </w:p>
    <w:tbl>
      <w:tblPr>
        <w:tblW w:w="107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935"/>
        <w:gridCol w:w="1871"/>
        <w:gridCol w:w="2112"/>
      </w:tblGrid>
      <w:tr w:rsidR="002F7F69" w:rsidRPr="00744671" w14:paraId="4861E563" w14:textId="77777777" w:rsidTr="00924DC8">
        <w:trPr>
          <w:trHeight w:val="264"/>
        </w:trPr>
        <w:tc>
          <w:tcPr>
            <w:tcW w:w="10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5EE8" w14:textId="3CCD9DE4" w:rsidR="002F7F69" w:rsidRPr="009C72FD" w:rsidRDefault="00B86A5C" w:rsidP="0092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ORDEZKATUAREN DATUAK</w:t>
            </w:r>
          </w:p>
        </w:tc>
      </w:tr>
      <w:tr w:rsidR="002F7F69" w:rsidRPr="004D3F07" w14:paraId="617CCC46" w14:textId="77777777" w:rsidTr="00924DC8">
        <w:tc>
          <w:tcPr>
            <w:tcW w:w="8666" w:type="dxa"/>
            <w:gridSpan w:val="3"/>
            <w:tcBorders>
              <w:bottom w:val="nil"/>
            </w:tcBorders>
          </w:tcPr>
          <w:p w14:paraId="6EA9F196" w14:textId="21165591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</w:rPr>
            </w:pPr>
            <w:r w:rsidRPr="00477986">
              <w:rPr>
                <w:rFonts w:ascii="Arial" w:hAnsi="Arial" w:cs="Arial"/>
                <w:b/>
                <w:sz w:val="18"/>
                <w:szCs w:val="18"/>
              </w:rPr>
              <w:t>Izena eta abizenak- Enpresaren izena</w:t>
            </w:r>
          </w:p>
        </w:tc>
        <w:tc>
          <w:tcPr>
            <w:tcW w:w="2112" w:type="dxa"/>
            <w:tcBorders>
              <w:bottom w:val="nil"/>
            </w:tcBorders>
          </w:tcPr>
          <w:p w14:paraId="08A5F38B" w14:textId="6C55F62B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</w:rPr>
            </w:pPr>
            <w:r w:rsidRPr="00114949">
              <w:rPr>
                <w:rFonts w:ascii="Arial" w:hAnsi="Arial" w:cs="Arial"/>
                <w:b/>
                <w:sz w:val="18"/>
                <w:szCs w:val="18"/>
              </w:rPr>
              <w:t>NAN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IFZ</w:t>
            </w:r>
          </w:p>
        </w:tc>
      </w:tr>
      <w:tr w:rsidR="002F7F69" w:rsidRPr="004D3F07" w14:paraId="0BCF872B" w14:textId="77777777" w:rsidTr="00924DC8">
        <w:tc>
          <w:tcPr>
            <w:tcW w:w="8666" w:type="dxa"/>
            <w:gridSpan w:val="3"/>
            <w:tcBorders>
              <w:top w:val="nil"/>
            </w:tcBorders>
          </w:tcPr>
          <w:p w14:paraId="0BB57CCA" w14:textId="77777777" w:rsidR="002F7F69" w:rsidRPr="004D3F07" w:rsidRDefault="002F7F69" w:rsidP="00924DC8">
            <w:pPr>
              <w:ind w:right="1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2" w:type="dxa"/>
            <w:tcBorders>
              <w:top w:val="nil"/>
            </w:tcBorders>
          </w:tcPr>
          <w:p w14:paraId="4C80FF50" w14:textId="77777777" w:rsidR="002F7F69" w:rsidRPr="004D3F07" w:rsidRDefault="002F7F69" w:rsidP="00924DC8">
            <w:pPr>
              <w:tabs>
                <w:tab w:val="left" w:pos="1866"/>
              </w:tabs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7F69" w:rsidRPr="004D3F07" w14:paraId="2C57ADAD" w14:textId="77777777" w:rsidTr="00924DC8">
        <w:tc>
          <w:tcPr>
            <w:tcW w:w="6795" w:type="dxa"/>
            <w:gridSpan w:val="2"/>
            <w:tcBorders>
              <w:bottom w:val="nil"/>
            </w:tcBorders>
          </w:tcPr>
          <w:p w14:paraId="33812DB3" w14:textId="00C19E59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114949">
              <w:rPr>
                <w:rFonts w:ascii="Arial" w:hAnsi="Arial" w:cs="Arial"/>
                <w:b/>
                <w:sz w:val="18"/>
                <w:szCs w:val="18"/>
              </w:rPr>
              <w:t>elbidea</w:t>
            </w:r>
          </w:p>
        </w:tc>
        <w:tc>
          <w:tcPr>
            <w:tcW w:w="1871" w:type="dxa"/>
            <w:tcBorders>
              <w:bottom w:val="nil"/>
            </w:tcBorders>
          </w:tcPr>
          <w:p w14:paraId="7DC304E4" w14:textId="560E4896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949">
              <w:rPr>
                <w:rFonts w:ascii="Arial" w:hAnsi="Arial" w:cs="Arial"/>
                <w:b/>
                <w:sz w:val="18"/>
                <w:szCs w:val="18"/>
              </w:rPr>
              <w:t>Herria</w:t>
            </w:r>
          </w:p>
        </w:tc>
        <w:tc>
          <w:tcPr>
            <w:tcW w:w="2112" w:type="dxa"/>
            <w:tcBorders>
              <w:bottom w:val="nil"/>
            </w:tcBorders>
          </w:tcPr>
          <w:p w14:paraId="3D9F8901" w14:textId="0A60D392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P.K</w:t>
            </w:r>
            <w:r w:rsidRPr="001149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F7F69" w:rsidRPr="004D3F07" w14:paraId="238C104A" w14:textId="77777777" w:rsidTr="00924DC8">
        <w:tc>
          <w:tcPr>
            <w:tcW w:w="6795" w:type="dxa"/>
            <w:gridSpan w:val="2"/>
            <w:tcBorders>
              <w:top w:val="nil"/>
              <w:bottom w:val="single" w:sz="4" w:space="0" w:color="auto"/>
            </w:tcBorders>
          </w:tcPr>
          <w:p w14:paraId="3AAE962C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56C3E508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14:paraId="343655F3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1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7F69" w:rsidRPr="004D3F07" w14:paraId="6FC44CD0" w14:textId="77777777" w:rsidTr="00924DC8">
        <w:tc>
          <w:tcPr>
            <w:tcW w:w="4860" w:type="dxa"/>
            <w:tcBorders>
              <w:bottom w:val="nil"/>
            </w:tcBorders>
          </w:tcPr>
          <w:p w14:paraId="4F59A586" w14:textId="77777777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949">
              <w:rPr>
                <w:rFonts w:ascii="Arial" w:hAnsi="Arial" w:cs="Arial"/>
                <w:b/>
                <w:sz w:val="18"/>
                <w:szCs w:val="18"/>
              </w:rPr>
              <w:t>Telefonoa(k)</w:t>
            </w:r>
          </w:p>
        </w:tc>
        <w:tc>
          <w:tcPr>
            <w:tcW w:w="5918" w:type="dxa"/>
            <w:gridSpan w:val="3"/>
            <w:tcBorders>
              <w:bottom w:val="nil"/>
            </w:tcBorders>
          </w:tcPr>
          <w:p w14:paraId="3D2FD9D3" w14:textId="2888FC36" w:rsidR="002F7F69" w:rsidRPr="004D3F07" w:rsidRDefault="002F7F69" w:rsidP="00924DC8">
            <w:pPr>
              <w:ind w:right="-17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 elektronikoa</w:t>
            </w:r>
          </w:p>
        </w:tc>
      </w:tr>
      <w:tr w:rsidR="002F7F69" w:rsidRPr="004D3F07" w14:paraId="0ABB3D1C" w14:textId="77777777" w:rsidTr="00924DC8"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58C3CD9C" w14:textId="77777777" w:rsidR="002F7F69" w:rsidRPr="004D3F07" w:rsidRDefault="002F7F69" w:rsidP="00924DC8">
            <w:pPr>
              <w:ind w:right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9"/>
                  <w:enabled/>
                  <w:calcOnExit w:val="0"/>
                  <w:textInput/>
                </w:ffData>
              </w:fldChar>
            </w:r>
            <w:r w:rsidRPr="004D3F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3F07">
              <w:rPr>
                <w:rFonts w:ascii="Arial" w:hAnsi="Arial" w:cs="Arial"/>
                <w:sz w:val="22"/>
                <w:szCs w:val="22"/>
              </w:rPr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3F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bottom w:val="single" w:sz="4" w:space="0" w:color="auto"/>
            </w:tcBorders>
          </w:tcPr>
          <w:p w14:paraId="6AB3B1DC" w14:textId="77777777" w:rsidR="002F7F69" w:rsidRPr="004D3F07" w:rsidRDefault="002F7F69" w:rsidP="00924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241C22" w14:textId="77777777" w:rsidR="002F7F69" w:rsidRDefault="002F7F69" w:rsidP="002F7F69">
      <w:pPr>
        <w:rPr>
          <w:rFonts w:ascii="Arial" w:hAnsi="Arial" w:cs="Arial"/>
          <w:sz w:val="6"/>
          <w:szCs w:val="6"/>
        </w:rPr>
      </w:pPr>
    </w:p>
    <w:p w14:paraId="205830B3" w14:textId="77777777" w:rsidR="002F7F69" w:rsidRPr="00BD3C2A" w:rsidRDefault="002F7F69" w:rsidP="002F7F69">
      <w:pPr>
        <w:rPr>
          <w:rFonts w:ascii="Arial" w:hAnsi="Arial" w:cs="Arial"/>
          <w:sz w:val="6"/>
          <w:szCs w:val="6"/>
        </w:rPr>
      </w:pPr>
    </w:p>
    <w:tbl>
      <w:tblPr>
        <w:tblW w:w="107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8"/>
      </w:tblGrid>
      <w:tr w:rsidR="002F7F69" w:rsidRPr="00744671" w14:paraId="583A77D8" w14:textId="77777777" w:rsidTr="00924DC8">
        <w:trPr>
          <w:trHeight w:val="264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0F87" w14:textId="77777777" w:rsidR="002F7F69" w:rsidRPr="00060111" w:rsidRDefault="002F7F69" w:rsidP="00924DC8">
            <w:pPr>
              <w:pStyle w:val="CECILIA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060111">
              <w:rPr>
                <w:rFonts w:ascii="Arial" w:hAnsi="Arial" w:cs="Arial"/>
                <w:b/>
                <w:bCs/>
                <w:sz w:val="20"/>
                <w:lang w:val="eu-ES"/>
              </w:rPr>
              <w:t xml:space="preserve">Ordezkatzen duen taldeari adjudikatu al zitzaion </w:t>
            </w:r>
            <w:r w:rsidRPr="00AC5252">
              <w:rPr>
                <w:rFonts w:ascii="Arial" w:hAnsi="Arial" w:cs="Arial"/>
                <w:b/>
                <w:bCs/>
                <w:sz w:val="20"/>
                <w:lang w:val="eu-ES"/>
              </w:rPr>
              <w:t>feria egin zen azken urtean txosnaren ustiapena</w:t>
            </w:r>
            <w:r w:rsidRPr="00060111">
              <w:rPr>
                <w:rFonts w:ascii="Arial" w:hAnsi="Arial" w:cs="Arial"/>
                <w:b/>
                <w:bCs/>
                <w:sz w:val="20"/>
                <w:lang w:val="eu-ES"/>
              </w:rPr>
              <w:t>?</w:t>
            </w:r>
          </w:p>
          <w:p w14:paraId="2C807CA4" w14:textId="078CA041" w:rsidR="002F7F69" w:rsidRPr="009C72FD" w:rsidRDefault="002F7F69" w:rsidP="00924DC8">
            <w:pPr>
              <w:pStyle w:val="CECILI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A2E95">
              <w:rPr>
                <w:rFonts w:ascii="Arial" w:hAnsi="Arial"/>
              </w:rPr>
            </w:r>
            <w:r w:rsidR="009A2E9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0E7E27">
              <w:rPr>
                <w:rFonts w:ascii="Arial" w:hAnsi="Arial"/>
              </w:rPr>
              <w:t xml:space="preserve"> </w:t>
            </w:r>
            <w:r w:rsidRPr="009B4E5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060111">
              <w:rPr>
                <w:rFonts w:ascii="Arial" w:hAnsi="Arial" w:cs="Arial"/>
                <w:b/>
                <w:sz w:val="20"/>
                <w:lang w:val="eu-ES"/>
              </w:rPr>
              <w:t>BAI</w:t>
            </w:r>
            <w:r w:rsidRPr="009B4E5F">
              <w:rPr>
                <w:rFonts w:ascii="Arial" w:hAnsi="Arial" w:cs="Arial"/>
                <w:b/>
                <w:sz w:val="22"/>
                <w:szCs w:val="22"/>
                <w:lang w:val="eu-ES"/>
              </w:rPr>
              <w:tab/>
            </w:r>
            <w:r w:rsidRPr="009B4E5F">
              <w:rPr>
                <w:rFonts w:ascii="Arial" w:hAnsi="Arial" w:cs="Arial"/>
                <w:b/>
                <w:sz w:val="22"/>
                <w:szCs w:val="22"/>
                <w:lang w:val="eu-ES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A2E95">
              <w:rPr>
                <w:rFonts w:ascii="Arial" w:hAnsi="Arial"/>
              </w:rPr>
            </w:r>
            <w:r w:rsidR="009A2E9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0E7E27">
              <w:rPr>
                <w:rFonts w:ascii="Arial" w:hAnsi="Arial"/>
              </w:rPr>
              <w:t xml:space="preserve"> </w:t>
            </w:r>
            <w:r w:rsidRPr="009B4E5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060111">
              <w:rPr>
                <w:rFonts w:ascii="Arial" w:hAnsi="Arial" w:cs="Arial"/>
                <w:b/>
                <w:sz w:val="20"/>
                <w:lang w:val="eu-ES"/>
              </w:rPr>
              <w:t>EZ</w:t>
            </w:r>
          </w:p>
        </w:tc>
      </w:tr>
    </w:tbl>
    <w:p w14:paraId="56147242" w14:textId="77777777" w:rsidR="002F7F69" w:rsidRDefault="002F7F69" w:rsidP="002F7F69">
      <w:pPr>
        <w:rPr>
          <w:rFonts w:ascii="Arial" w:hAnsi="Arial" w:cs="Arial"/>
          <w:sz w:val="6"/>
          <w:szCs w:val="6"/>
        </w:rPr>
      </w:pPr>
    </w:p>
    <w:p w14:paraId="6970312E" w14:textId="77777777" w:rsidR="002F7F69" w:rsidRDefault="002F7F69" w:rsidP="002F7F69">
      <w:pPr>
        <w:rPr>
          <w:rFonts w:ascii="Arial" w:hAnsi="Arial" w:cs="Arial"/>
          <w:sz w:val="6"/>
          <w:szCs w:val="6"/>
        </w:rPr>
      </w:pPr>
    </w:p>
    <w:p w14:paraId="101B9E6F" w14:textId="77777777" w:rsidR="002F7F69" w:rsidRPr="006D3974" w:rsidRDefault="002F7F69" w:rsidP="002F7F69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F7F69" w:rsidRPr="00B219A6" w14:paraId="5DF64C6B" w14:textId="77777777" w:rsidTr="002F7F69">
        <w:tc>
          <w:tcPr>
            <w:tcW w:w="10490" w:type="dxa"/>
            <w:shd w:val="clear" w:color="auto" w:fill="auto"/>
          </w:tcPr>
          <w:p w14:paraId="0E99D14F" w14:textId="77777777" w:rsidR="002F7F69" w:rsidRPr="005F6E81" w:rsidRDefault="002F7F69" w:rsidP="00924DC8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Erramu Zapatuko ferian Eusko Labeleko txosna ustiatzeko eskaera aurkezten du.</w:t>
            </w:r>
          </w:p>
          <w:p w14:paraId="3DFF7407" w14:textId="77777777" w:rsidR="002F7F69" w:rsidRPr="005F6E81" w:rsidRDefault="002F7F69" w:rsidP="00924DC8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Sinatzaileak, adinez nagusia eta jarduteko ahalmen osoa izanik, eta goian aipatutako talde edo elkartearen izenean eskaera hau aurkezteko ahalmena duenez, zinpean honako hau aitortzen du:</w:t>
            </w:r>
          </w:p>
          <w:p w14:paraId="0C131074" w14:textId="77777777" w:rsidR="002F7F69" w:rsidRPr="005F6E81" w:rsidRDefault="002F7F69" w:rsidP="00924D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9" w:right="72" w:hanging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Ezagutzen dituztela txosna ustiatzeko baldintza, onartzen dituztela eta guztiak beteko dituztela. </w:t>
            </w:r>
          </w:p>
          <w:p w14:paraId="526AF8CC" w14:textId="77777777" w:rsidR="002F7F69" w:rsidRPr="005F6E81" w:rsidRDefault="002F7F69" w:rsidP="00924D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9" w:right="72" w:hanging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Eskabide-orri honetan jasotako datu guztiak egiazkoak direla.</w:t>
            </w:r>
          </w:p>
        </w:tc>
      </w:tr>
      <w:tr w:rsidR="002F7F69" w:rsidRPr="00B219A6" w14:paraId="06CBB11F" w14:textId="77777777" w:rsidTr="002F7F69">
        <w:trPr>
          <w:trHeight w:val="1417"/>
        </w:trPr>
        <w:tc>
          <w:tcPr>
            <w:tcW w:w="10490" w:type="dxa"/>
            <w:shd w:val="clear" w:color="auto" w:fill="auto"/>
          </w:tcPr>
          <w:p w14:paraId="4CDE890D" w14:textId="77777777" w:rsidR="002F7F69" w:rsidRPr="005F6E81" w:rsidRDefault="002F7F69" w:rsidP="00924DC8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Halaber, zin egiten du:</w:t>
            </w:r>
          </w:p>
          <w:p w14:paraId="103C8BF2" w14:textId="77777777" w:rsidR="002F7F69" w:rsidRPr="005F6E81" w:rsidRDefault="002F7F69" w:rsidP="00924D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9" w:right="72" w:hanging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Txosna ustiatzeko baimena berak ordezkatzen duen taldeak lortuko balu, bertan lan egingo dutenak adinez nagusiak direla.</w:t>
            </w:r>
          </w:p>
          <w:p w14:paraId="7DD17CAE" w14:textId="77777777" w:rsidR="002F7F69" w:rsidRPr="005F6E81" w:rsidRDefault="002F7F69" w:rsidP="00924D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9" w:right="72" w:hanging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Berak ordezkatzen duen taldekoen artean adinez txikiak direnak baleude ere, kantinan edo txosnan lan egiteko bakoitzaren ordezkari legalaren baimena dutela eta agiria aurkeztuko dutela.</w:t>
            </w:r>
          </w:p>
        </w:tc>
      </w:tr>
      <w:tr w:rsidR="002F7F69" w14:paraId="1FE0C5F7" w14:textId="77777777" w:rsidTr="002F7F69">
        <w:trPr>
          <w:trHeight w:val="180"/>
        </w:trPr>
        <w:tc>
          <w:tcPr>
            <w:tcW w:w="10490" w:type="dxa"/>
            <w:shd w:val="clear" w:color="auto" w:fill="auto"/>
          </w:tcPr>
          <w:p w14:paraId="041380A5" w14:textId="77777777" w:rsidR="002F7F69" w:rsidRPr="005F6E81" w:rsidRDefault="002F7F69" w:rsidP="00924DC8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Halaber, sinatzailea ondorengo honen jakitun geratzen da:</w:t>
            </w:r>
          </w:p>
        </w:tc>
      </w:tr>
      <w:tr w:rsidR="002F7F69" w14:paraId="0214EFB1" w14:textId="77777777" w:rsidTr="002F7F69">
        <w:trPr>
          <w:trHeight w:val="343"/>
        </w:trPr>
        <w:tc>
          <w:tcPr>
            <w:tcW w:w="10490" w:type="dxa"/>
            <w:shd w:val="clear" w:color="auto" w:fill="auto"/>
          </w:tcPr>
          <w:p w14:paraId="0D17637C" w14:textId="77777777" w:rsidR="002F7F69" w:rsidRPr="005F6E81" w:rsidRDefault="002F7F69" w:rsidP="00924D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9" w:right="72" w:hanging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Udalak eskuratutako datuak eta aurkeztutako dokumentuak egiaztatu ahal izango dituela orri honen atzealdean markatutakoak..</w:t>
            </w:r>
          </w:p>
        </w:tc>
      </w:tr>
      <w:tr w:rsidR="002F7F69" w14:paraId="2240D5F1" w14:textId="77777777" w:rsidTr="002F7F69">
        <w:trPr>
          <w:trHeight w:val="1134"/>
        </w:trPr>
        <w:tc>
          <w:tcPr>
            <w:tcW w:w="10490" w:type="dxa"/>
            <w:shd w:val="clear" w:color="auto" w:fill="auto"/>
          </w:tcPr>
          <w:p w14:paraId="783C1670" w14:textId="46D17A7C" w:rsidR="002F7F69" w:rsidRPr="005F6E81" w:rsidRDefault="002F7F69" w:rsidP="00924D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9" w:right="72" w:hanging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Eskaera honetako datu pertsonalak Bergarako Udalaren ardurapean tratatuko dira, eskaera izapidetu ahal izateko. </w:t>
            </w:r>
            <w:r w:rsidR="00B86A5C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ndarrean dagoen araudiak aitortutako eskubideak erabili ahal izango di</w:t>
            </w:r>
            <w:r w:rsidR="00B86A5C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r</w:t>
            </w: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a helbide honetara zuzenduta: Bergarako Udala, San Martin Agirre Plaza 1, 20570 Bergara. </w:t>
            </w:r>
            <w:r w:rsidR="00B86A5C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5F6E81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nformazio osagarria eskuragarri dago Datuen Tratamendu Jardueren Erregistroan (www.bergara.eus/RAT). Tratamendua: </w:t>
            </w:r>
            <w:r w:rsidR="00612590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1001</w:t>
            </w:r>
          </w:p>
        </w:tc>
      </w:tr>
    </w:tbl>
    <w:p w14:paraId="2C5C5133" w14:textId="5D5F56F2" w:rsidR="002F7F69" w:rsidRPr="00322D6E" w:rsidRDefault="002F7F69" w:rsidP="002F7F69">
      <w:pPr>
        <w:spacing w:before="120"/>
        <w:jc w:val="center"/>
        <w:rPr>
          <w:rFonts w:ascii="Arial" w:hAnsi="Arial" w:cs="Arial"/>
          <w:iCs/>
          <w:sz w:val="20"/>
          <w:szCs w:val="20"/>
        </w:rPr>
      </w:pPr>
      <w:r w:rsidRPr="004919BD">
        <w:rPr>
          <w:rFonts w:ascii="Arial" w:hAnsi="Arial" w:cs="Arial"/>
          <w:b/>
          <w:sz w:val="20"/>
          <w:szCs w:val="20"/>
        </w:rPr>
        <w:t>Lekua, data eta sinadura</w:t>
      </w:r>
      <w:r w:rsidRPr="00322D6E">
        <w:rPr>
          <w:rFonts w:ascii="Arial" w:hAnsi="Arial" w:cs="Arial"/>
        </w:rPr>
        <w:t xml:space="preserve"> </w:t>
      </w:r>
    </w:p>
    <w:p w14:paraId="6CA3D26A" w14:textId="77777777" w:rsidR="002F7F69" w:rsidRPr="00A63C5E" w:rsidRDefault="002F7F69" w:rsidP="002F7F69">
      <w:pPr>
        <w:jc w:val="center"/>
        <w:rPr>
          <w:rFonts w:ascii="Arial" w:hAnsi="Arial" w:cs="Arial"/>
          <w:sz w:val="20"/>
          <w:szCs w:val="20"/>
        </w:rPr>
      </w:pPr>
      <w:r w:rsidRPr="00A63C5E">
        <w:rPr>
          <w:rFonts w:ascii="Arial" w:hAnsi="Arial" w:cs="Arial"/>
          <w:sz w:val="20"/>
          <w:szCs w:val="20"/>
        </w:rPr>
        <w:fldChar w:fldCharType="begin">
          <w:ffData>
            <w:name w:val="Testua13"/>
            <w:enabled/>
            <w:calcOnExit w:val="0"/>
            <w:textInput/>
          </w:ffData>
        </w:fldChar>
      </w:r>
      <w:bookmarkStart w:id="2" w:name="Testua13"/>
      <w:r w:rsidRPr="00A63C5E">
        <w:rPr>
          <w:rFonts w:ascii="Arial" w:hAnsi="Arial" w:cs="Arial"/>
          <w:sz w:val="20"/>
          <w:szCs w:val="20"/>
        </w:rPr>
        <w:instrText xml:space="preserve"> FORMTEXT </w:instrText>
      </w:r>
      <w:r w:rsidRPr="00A63C5E">
        <w:rPr>
          <w:rFonts w:ascii="Arial" w:hAnsi="Arial" w:cs="Arial"/>
          <w:sz w:val="20"/>
          <w:szCs w:val="20"/>
        </w:rPr>
      </w:r>
      <w:r w:rsidRPr="00A63C5E">
        <w:rPr>
          <w:rFonts w:ascii="Arial" w:hAnsi="Arial" w:cs="Arial"/>
          <w:sz w:val="20"/>
          <w:szCs w:val="20"/>
        </w:rPr>
        <w:fldChar w:fldCharType="separate"/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noProof/>
          <w:sz w:val="20"/>
          <w:szCs w:val="20"/>
        </w:rPr>
        <w:t> </w:t>
      </w:r>
      <w:r w:rsidRPr="00A63C5E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19440C7" w14:textId="6E04EA2D" w:rsidR="004C4544" w:rsidRPr="002F7F69" w:rsidRDefault="004C4544" w:rsidP="002F7F69"/>
    <w:sectPr w:rsidR="004C4544" w:rsidRPr="002F7F69" w:rsidSect="00B219A6">
      <w:headerReference w:type="default" r:id="rId8"/>
      <w:headerReference w:type="first" r:id="rId9"/>
      <w:footerReference w:type="first" r:id="rId10"/>
      <w:pgSz w:w="11906" w:h="16838"/>
      <w:pgMar w:top="284" w:right="567" w:bottom="284" w:left="85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62AD" w14:textId="77777777" w:rsidR="00182B16" w:rsidRDefault="00182B16">
      <w:r>
        <w:separator/>
      </w:r>
    </w:p>
  </w:endnote>
  <w:endnote w:type="continuationSeparator" w:id="0">
    <w:p w14:paraId="53078A09" w14:textId="77777777" w:rsidR="00182B16" w:rsidRDefault="0018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igh DmBd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A7D0" w14:textId="5AB3D594" w:rsidR="00F6674A" w:rsidRPr="00796955" w:rsidRDefault="00216CC5">
    <w:pPr>
      <w:pStyle w:val="Orri-oina"/>
      <w:rPr>
        <w:rFonts w:ascii="Arial Narrow" w:hAnsi="Arial Narrow"/>
        <w:i/>
        <w:sz w:val="18"/>
        <w:szCs w:val="18"/>
      </w:rPr>
    </w:pPr>
    <w:r w:rsidRPr="00607CCE">
      <w:rPr>
        <w:rFonts w:ascii="Arial Narrow" w:hAnsi="Arial Narrow"/>
        <w:i/>
        <w:sz w:val="18"/>
        <w:szCs w:val="18"/>
      </w:rPr>
      <w:t>F016</w:t>
    </w:r>
    <w:r>
      <w:rPr>
        <w:rFonts w:ascii="Arial Narrow" w:hAnsi="Arial Narrow"/>
        <w:i/>
        <w:sz w:val="18"/>
        <w:szCs w:val="18"/>
      </w:rPr>
      <w:t>3</w:t>
    </w:r>
    <w:r>
      <w:tab/>
    </w:r>
    <w:r>
      <w:tab/>
    </w:r>
    <w:r>
      <w:tab/>
    </w:r>
    <w:r>
      <w:tab/>
    </w:r>
    <w:r w:rsidRPr="00607CCE">
      <w:rPr>
        <w:rFonts w:ascii="Arial Narrow" w:hAnsi="Arial Narrow"/>
        <w:i/>
        <w:sz w:val="18"/>
        <w:szCs w:val="18"/>
      </w:rPr>
      <w:t>1/</w:t>
    </w:r>
    <w:r w:rsidR="001A6FCF">
      <w:rPr>
        <w:rFonts w:ascii="Arial Narrow" w:hAnsi="Arial Narrow"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B4E2" w14:textId="77777777" w:rsidR="00182B16" w:rsidRDefault="00182B16">
      <w:r>
        <w:separator/>
      </w:r>
    </w:p>
  </w:footnote>
  <w:footnote w:type="continuationSeparator" w:id="0">
    <w:p w14:paraId="19CD44E5" w14:textId="77777777" w:rsidR="00182B16" w:rsidRDefault="0018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1892" w14:textId="77777777" w:rsidR="00CE67F0" w:rsidRDefault="00CE67F0" w:rsidP="00D431F8">
    <w:pPr>
      <w:pStyle w:val="Goiburua"/>
    </w:pPr>
  </w:p>
  <w:p w14:paraId="31964B21" w14:textId="77777777" w:rsidR="00CE67F0" w:rsidRDefault="00CE67F0" w:rsidP="00D431F8">
    <w:pPr>
      <w:pStyle w:val="Goiburua"/>
    </w:pPr>
  </w:p>
  <w:p w14:paraId="6DCD0804" w14:textId="77777777" w:rsidR="00CE67F0" w:rsidRDefault="00CE67F0" w:rsidP="00D431F8">
    <w:pPr>
      <w:pStyle w:val="Goiburua"/>
    </w:pPr>
  </w:p>
  <w:p w14:paraId="6DB96D89" w14:textId="77777777" w:rsidR="00CE67F0" w:rsidRDefault="00CE67F0" w:rsidP="00D431F8">
    <w:pPr>
      <w:pStyle w:val="Goiburua"/>
    </w:pPr>
  </w:p>
  <w:p w14:paraId="7DAC0E89" w14:textId="77777777" w:rsidR="00CE67F0" w:rsidRDefault="00CE67F0" w:rsidP="00D431F8">
    <w:pPr>
      <w:pStyle w:val="Goiburua"/>
    </w:pPr>
  </w:p>
  <w:p w14:paraId="4CB6A204" w14:textId="77777777" w:rsidR="00714445" w:rsidRPr="00714445" w:rsidRDefault="00714445" w:rsidP="00D431F8">
    <w:pPr>
      <w:pStyle w:val="Goiburua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A058" w14:textId="77777777" w:rsidR="00B219A6" w:rsidRDefault="00665E4F" w:rsidP="00B219A6">
    <w:pPr>
      <w:pStyle w:val="Goiburu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C684FA" wp14:editId="51E84A0E">
              <wp:simplePos x="0" y="0"/>
              <wp:positionH relativeFrom="column">
                <wp:posOffset>3383915</wp:posOffset>
              </wp:positionH>
              <wp:positionV relativeFrom="paragraph">
                <wp:posOffset>31115</wp:posOffset>
              </wp:positionV>
              <wp:extent cx="3390900" cy="10858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D25F0" w14:textId="77777777" w:rsidR="00B219A6" w:rsidRDefault="00D31551" w:rsidP="00B219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  <w:t>ERRAMU ZAPATUKO</w:t>
                          </w:r>
                          <w:r w:rsidR="00B219A6">
                            <w:rPr>
                              <w:rFonts w:ascii="Arial" w:hAnsi="Arial" w:cs="Arial"/>
                              <w:b/>
                              <w:color w:val="000090"/>
                              <w:sz w:val="28"/>
                              <w:szCs w:val="28"/>
                            </w:rPr>
                            <w:t xml:space="preserve"> FERIA</w:t>
                          </w:r>
                        </w:p>
                        <w:p w14:paraId="05F51C7E" w14:textId="77777777" w:rsidR="00B219A6" w:rsidRPr="00F6674A" w:rsidRDefault="00656147" w:rsidP="00B219A6">
                          <w:pPr>
                            <w:jc w:val="center"/>
                            <w:rPr>
                              <w:rFonts w:ascii="Arial" w:hAnsi="Arial" w:cs="Arial"/>
                              <w:color w:val="00009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90"/>
                              <w:sz w:val="22"/>
                              <w:szCs w:val="22"/>
                            </w:rPr>
                            <w:t>EUSKO LABELA</w:t>
                          </w:r>
                          <w:r w:rsidR="00F6674A" w:rsidRPr="00F6674A">
                            <w:rPr>
                              <w:rFonts w:ascii="Arial" w:hAnsi="Arial" w:cs="Arial"/>
                              <w:color w:val="000090"/>
                              <w:sz w:val="22"/>
                              <w:szCs w:val="22"/>
                            </w:rPr>
                            <w:t xml:space="preserve"> duen produktua saltzeko eskaera</w:t>
                          </w:r>
                          <w:r w:rsidR="005F27EB" w:rsidRPr="00F6674A">
                            <w:rPr>
                              <w:rFonts w:ascii="Arial" w:hAnsi="Arial" w:cs="Arial"/>
                              <w:color w:val="00009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752B902" w14:textId="77777777" w:rsidR="00B219A6" w:rsidRPr="00714445" w:rsidRDefault="00B219A6" w:rsidP="00B219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9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684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6.45pt;margin-top:2.45pt;width:26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" stroked="f">
              <v:textbox>
                <w:txbxContent>
                  <w:p w14:paraId="148D25F0" w14:textId="77777777" w:rsidR="00B219A6" w:rsidRDefault="00D31551" w:rsidP="00B219A6">
                    <w:pPr>
                      <w:jc w:val="center"/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  <w:t>ERRAMU ZAPATUKO</w:t>
                    </w:r>
                    <w:r w:rsidR="00B219A6">
                      <w:rPr>
                        <w:rFonts w:ascii="Arial" w:hAnsi="Arial" w:cs="Arial"/>
                        <w:b/>
                        <w:color w:val="000090"/>
                        <w:sz w:val="28"/>
                        <w:szCs w:val="28"/>
                      </w:rPr>
                      <w:t xml:space="preserve"> FERIA</w:t>
                    </w:r>
                  </w:p>
                  <w:p w14:paraId="05F51C7E" w14:textId="77777777" w:rsidR="00B219A6" w:rsidRPr="00F6674A" w:rsidRDefault="00656147" w:rsidP="00B219A6">
                    <w:pPr>
                      <w:jc w:val="center"/>
                      <w:rPr>
                        <w:rFonts w:ascii="Arial" w:hAnsi="Arial" w:cs="Arial"/>
                        <w:color w:val="00009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90"/>
                        <w:sz w:val="22"/>
                        <w:szCs w:val="22"/>
                      </w:rPr>
                      <w:t>EUSKO LABELA</w:t>
                    </w:r>
                    <w:r w:rsidR="00F6674A" w:rsidRPr="00F6674A">
                      <w:rPr>
                        <w:rFonts w:ascii="Arial" w:hAnsi="Arial" w:cs="Arial"/>
                        <w:color w:val="000090"/>
                        <w:sz w:val="22"/>
                        <w:szCs w:val="22"/>
                      </w:rPr>
                      <w:t xml:space="preserve"> duen produktua saltzeko eskaera</w:t>
                    </w:r>
                    <w:r w:rsidR="005F27EB" w:rsidRPr="00F6674A">
                      <w:rPr>
                        <w:rFonts w:ascii="Arial" w:hAnsi="Arial" w:cs="Arial"/>
                        <w:color w:val="000090"/>
                        <w:sz w:val="22"/>
                        <w:szCs w:val="22"/>
                      </w:rPr>
                      <w:t xml:space="preserve"> </w:t>
                    </w:r>
                  </w:p>
                  <w:p w14:paraId="2752B902" w14:textId="77777777" w:rsidR="00B219A6" w:rsidRPr="00714445" w:rsidRDefault="00B219A6" w:rsidP="00B219A6">
                    <w:pPr>
                      <w:jc w:val="center"/>
                      <w:rPr>
                        <w:rFonts w:ascii="Arial" w:hAnsi="Arial" w:cs="Arial"/>
                        <w:b/>
                        <w:color w:val="00009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3" w:name="_Hlk536695360"/>
    <w:r>
      <w:rPr>
        <w:noProof/>
      </w:rPr>
      <w:drawing>
        <wp:inline distT="0" distB="0" distL="0" distR="0" wp14:anchorId="576DE6C2" wp14:editId="2E3A7AFE">
          <wp:extent cx="1485900" cy="1057275"/>
          <wp:effectExtent l="0" t="0" r="0" b="0"/>
          <wp:docPr id="1" name="Irudia 1" descr="01 Bergara Marka Kol-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Bergara Marka Kol-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01C32E4F" w14:textId="77777777" w:rsidR="00B219A6" w:rsidRDefault="00B219A6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470"/>
    <w:multiLevelType w:val="hybridMultilevel"/>
    <w:tmpl w:val="8D629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708A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B6A"/>
    <w:multiLevelType w:val="hybridMultilevel"/>
    <w:tmpl w:val="D8409A4E"/>
    <w:lvl w:ilvl="0" w:tplc="294CC1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050"/>
    <w:multiLevelType w:val="hybridMultilevel"/>
    <w:tmpl w:val="32462F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D6E01"/>
    <w:multiLevelType w:val="hybridMultilevel"/>
    <w:tmpl w:val="F1D2C64A"/>
    <w:lvl w:ilvl="0" w:tplc="294CC19A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2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2CA6316"/>
    <w:multiLevelType w:val="hybridMultilevel"/>
    <w:tmpl w:val="FE5226C4"/>
    <w:lvl w:ilvl="0" w:tplc="7610E1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4B39"/>
    <w:multiLevelType w:val="hybridMultilevel"/>
    <w:tmpl w:val="BFE2E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E0745"/>
    <w:multiLevelType w:val="hybridMultilevel"/>
    <w:tmpl w:val="12B880DE"/>
    <w:lvl w:ilvl="0" w:tplc="7610E1E2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E3C135B"/>
    <w:multiLevelType w:val="hybridMultilevel"/>
    <w:tmpl w:val="944A7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22345">
    <w:abstractNumId w:val="2"/>
  </w:num>
  <w:num w:numId="2" w16cid:durableId="1566066023">
    <w:abstractNumId w:val="0"/>
  </w:num>
  <w:num w:numId="3" w16cid:durableId="249392685">
    <w:abstractNumId w:val="7"/>
  </w:num>
  <w:num w:numId="4" w16cid:durableId="146091241">
    <w:abstractNumId w:val="5"/>
  </w:num>
  <w:num w:numId="5" w16cid:durableId="1311134070">
    <w:abstractNumId w:val="6"/>
  </w:num>
  <w:num w:numId="6" w16cid:durableId="1147740618">
    <w:abstractNumId w:val="4"/>
  </w:num>
  <w:num w:numId="7" w16cid:durableId="1815485020">
    <w:abstractNumId w:val="1"/>
  </w:num>
  <w:num w:numId="8" w16cid:durableId="151607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NxAIaZNm7xpVu0NAem48i6U6z/KukvWz1pxjcP8YmoIc9NATCax5Jxz76Z4R2ZjttVsiE7mNK+17YdqA+W9g==" w:salt="q9ZMVfSn0XHJvYYE9buY5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26"/>
    <w:rsid w:val="000035C4"/>
    <w:rsid w:val="00004354"/>
    <w:rsid w:val="00007197"/>
    <w:rsid w:val="00011AD5"/>
    <w:rsid w:val="000121D6"/>
    <w:rsid w:val="00012FF3"/>
    <w:rsid w:val="00020DF3"/>
    <w:rsid w:val="000327FD"/>
    <w:rsid w:val="00036447"/>
    <w:rsid w:val="00050A1C"/>
    <w:rsid w:val="000543D3"/>
    <w:rsid w:val="00060111"/>
    <w:rsid w:val="00096506"/>
    <w:rsid w:val="000B0BB1"/>
    <w:rsid w:val="000C4CD8"/>
    <w:rsid w:val="000D75DB"/>
    <w:rsid w:val="000E3AA2"/>
    <w:rsid w:val="000E7E27"/>
    <w:rsid w:val="00105B27"/>
    <w:rsid w:val="001434AE"/>
    <w:rsid w:val="001755C5"/>
    <w:rsid w:val="00182099"/>
    <w:rsid w:val="00182B16"/>
    <w:rsid w:val="00182C1F"/>
    <w:rsid w:val="001A5440"/>
    <w:rsid w:val="001A6FCF"/>
    <w:rsid w:val="001C575E"/>
    <w:rsid w:val="001D383C"/>
    <w:rsid w:val="00216CC5"/>
    <w:rsid w:val="0021702E"/>
    <w:rsid w:val="00217D19"/>
    <w:rsid w:val="00247854"/>
    <w:rsid w:val="00251AB4"/>
    <w:rsid w:val="00275E46"/>
    <w:rsid w:val="002A1585"/>
    <w:rsid w:val="002B3E57"/>
    <w:rsid w:val="002B76A2"/>
    <w:rsid w:val="002C5675"/>
    <w:rsid w:val="002D30D8"/>
    <w:rsid w:val="002D3EE1"/>
    <w:rsid w:val="002E55C2"/>
    <w:rsid w:val="002F7F69"/>
    <w:rsid w:val="0030728A"/>
    <w:rsid w:val="0032137B"/>
    <w:rsid w:val="00322ABC"/>
    <w:rsid w:val="00322D6E"/>
    <w:rsid w:val="0032450E"/>
    <w:rsid w:val="00333523"/>
    <w:rsid w:val="00341E0A"/>
    <w:rsid w:val="003555DB"/>
    <w:rsid w:val="00360DF0"/>
    <w:rsid w:val="00367548"/>
    <w:rsid w:val="00372089"/>
    <w:rsid w:val="00376CFA"/>
    <w:rsid w:val="003A69CC"/>
    <w:rsid w:val="003B3F6D"/>
    <w:rsid w:val="003C2666"/>
    <w:rsid w:val="003D0312"/>
    <w:rsid w:val="003E1BF5"/>
    <w:rsid w:val="00405572"/>
    <w:rsid w:val="00417E1B"/>
    <w:rsid w:val="00430BBC"/>
    <w:rsid w:val="00437717"/>
    <w:rsid w:val="00444392"/>
    <w:rsid w:val="00474C4B"/>
    <w:rsid w:val="00477986"/>
    <w:rsid w:val="004875AA"/>
    <w:rsid w:val="004919BD"/>
    <w:rsid w:val="004B6294"/>
    <w:rsid w:val="004C4544"/>
    <w:rsid w:val="004D6280"/>
    <w:rsid w:val="004D75EE"/>
    <w:rsid w:val="004E6DB0"/>
    <w:rsid w:val="004F0140"/>
    <w:rsid w:val="00502437"/>
    <w:rsid w:val="00512AAE"/>
    <w:rsid w:val="00512E8C"/>
    <w:rsid w:val="00552FA2"/>
    <w:rsid w:val="00556DE8"/>
    <w:rsid w:val="00562727"/>
    <w:rsid w:val="00562AF9"/>
    <w:rsid w:val="00564526"/>
    <w:rsid w:val="0056645B"/>
    <w:rsid w:val="00571F5E"/>
    <w:rsid w:val="005851A2"/>
    <w:rsid w:val="005B572F"/>
    <w:rsid w:val="005C4ABF"/>
    <w:rsid w:val="005D244D"/>
    <w:rsid w:val="005E0E65"/>
    <w:rsid w:val="005F01C5"/>
    <w:rsid w:val="005F1888"/>
    <w:rsid w:val="005F27EB"/>
    <w:rsid w:val="00602315"/>
    <w:rsid w:val="00612590"/>
    <w:rsid w:val="006317D5"/>
    <w:rsid w:val="006449D6"/>
    <w:rsid w:val="00656147"/>
    <w:rsid w:val="00665E4F"/>
    <w:rsid w:val="00665F0D"/>
    <w:rsid w:val="00672C5A"/>
    <w:rsid w:val="006878D0"/>
    <w:rsid w:val="0069298C"/>
    <w:rsid w:val="00694119"/>
    <w:rsid w:val="006979E2"/>
    <w:rsid w:val="006A04AF"/>
    <w:rsid w:val="006A25F3"/>
    <w:rsid w:val="006B2967"/>
    <w:rsid w:val="006C2651"/>
    <w:rsid w:val="006D3974"/>
    <w:rsid w:val="006F5490"/>
    <w:rsid w:val="00704119"/>
    <w:rsid w:val="00714445"/>
    <w:rsid w:val="00716DAD"/>
    <w:rsid w:val="00720183"/>
    <w:rsid w:val="007249C8"/>
    <w:rsid w:val="00737207"/>
    <w:rsid w:val="00744DC3"/>
    <w:rsid w:val="00745AFA"/>
    <w:rsid w:val="007471DE"/>
    <w:rsid w:val="0075092D"/>
    <w:rsid w:val="00757DDF"/>
    <w:rsid w:val="007730FC"/>
    <w:rsid w:val="0078664A"/>
    <w:rsid w:val="00790AD0"/>
    <w:rsid w:val="0079273D"/>
    <w:rsid w:val="00795868"/>
    <w:rsid w:val="00796955"/>
    <w:rsid w:val="007B0F3A"/>
    <w:rsid w:val="007B12F8"/>
    <w:rsid w:val="007D1D63"/>
    <w:rsid w:val="007D5274"/>
    <w:rsid w:val="007D68E8"/>
    <w:rsid w:val="007F2412"/>
    <w:rsid w:val="008176A7"/>
    <w:rsid w:val="008305DC"/>
    <w:rsid w:val="00834F03"/>
    <w:rsid w:val="00837C05"/>
    <w:rsid w:val="00840CCF"/>
    <w:rsid w:val="00844B57"/>
    <w:rsid w:val="0085098B"/>
    <w:rsid w:val="00851A54"/>
    <w:rsid w:val="00855D7A"/>
    <w:rsid w:val="00856D57"/>
    <w:rsid w:val="00867CBC"/>
    <w:rsid w:val="00870A73"/>
    <w:rsid w:val="0087255D"/>
    <w:rsid w:val="008970F2"/>
    <w:rsid w:val="008A11D0"/>
    <w:rsid w:val="008B1CE6"/>
    <w:rsid w:val="008D2025"/>
    <w:rsid w:val="00901ACA"/>
    <w:rsid w:val="0092639E"/>
    <w:rsid w:val="00930BAE"/>
    <w:rsid w:val="00953644"/>
    <w:rsid w:val="00954FD8"/>
    <w:rsid w:val="00955D81"/>
    <w:rsid w:val="00981CE6"/>
    <w:rsid w:val="00995BDD"/>
    <w:rsid w:val="009A2E95"/>
    <w:rsid w:val="009A49D5"/>
    <w:rsid w:val="009E15AE"/>
    <w:rsid w:val="009E65DC"/>
    <w:rsid w:val="009E72DD"/>
    <w:rsid w:val="00A01566"/>
    <w:rsid w:val="00A32728"/>
    <w:rsid w:val="00A45375"/>
    <w:rsid w:val="00A57665"/>
    <w:rsid w:val="00A62EC1"/>
    <w:rsid w:val="00A63C5E"/>
    <w:rsid w:val="00A709D1"/>
    <w:rsid w:val="00A7221F"/>
    <w:rsid w:val="00A749BA"/>
    <w:rsid w:val="00AA6A36"/>
    <w:rsid w:val="00AB050C"/>
    <w:rsid w:val="00AB6767"/>
    <w:rsid w:val="00AC05AB"/>
    <w:rsid w:val="00AC25EA"/>
    <w:rsid w:val="00AC5252"/>
    <w:rsid w:val="00AD39A2"/>
    <w:rsid w:val="00AE3482"/>
    <w:rsid w:val="00B13912"/>
    <w:rsid w:val="00B219A6"/>
    <w:rsid w:val="00B31843"/>
    <w:rsid w:val="00B65557"/>
    <w:rsid w:val="00B718F5"/>
    <w:rsid w:val="00B74426"/>
    <w:rsid w:val="00B853D9"/>
    <w:rsid w:val="00B86A5C"/>
    <w:rsid w:val="00BA50E1"/>
    <w:rsid w:val="00BD3C2A"/>
    <w:rsid w:val="00BE0EFF"/>
    <w:rsid w:val="00BF2D92"/>
    <w:rsid w:val="00C05945"/>
    <w:rsid w:val="00C116A3"/>
    <w:rsid w:val="00C14B83"/>
    <w:rsid w:val="00C22B91"/>
    <w:rsid w:val="00C25FFA"/>
    <w:rsid w:val="00C505E1"/>
    <w:rsid w:val="00C50EA4"/>
    <w:rsid w:val="00C54827"/>
    <w:rsid w:val="00C753C6"/>
    <w:rsid w:val="00C91142"/>
    <w:rsid w:val="00CA68D3"/>
    <w:rsid w:val="00CE236B"/>
    <w:rsid w:val="00CE67F0"/>
    <w:rsid w:val="00D17484"/>
    <w:rsid w:val="00D26A1F"/>
    <w:rsid w:val="00D31551"/>
    <w:rsid w:val="00D431F3"/>
    <w:rsid w:val="00D431F8"/>
    <w:rsid w:val="00D4369F"/>
    <w:rsid w:val="00D57D69"/>
    <w:rsid w:val="00D63EC6"/>
    <w:rsid w:val="00D7592F"/>
    <w:rsid w:val="00D809AA"/>
    <w:rsid w:val="00D948F9"/>
    <w:rsid w:val="00DC262D"/>
    <w:rsid w:val="00DE76F4"/>
    <w:rsid w:val="00DF06A8"/>
    <w:rsid w:val="00E11109"/>
    <w:rsid w:val="00E1348C"/>
    <w:rsid w:val="00E151FB"/>
    <w:rsid w:val="00E15F49"/>
    <w:rsid w:val="00E237BE"/>
    <w:rsid w:val="00E34578"/>
    <w:rsid w:val="00E34C7A"/>
    <w:rsid w:val="00E50D81"/>
    <w:rsid w:val="00E65DDF"/>
    <w:rsid w:val="00E7398C"/>
    <w:rsid w:val="00EA1928"/>
    <w:rsid w:val="00EC3DB0"/>
    <w:rsid w:val="00EC53C3"/>
    <w:rsid w:val="00ED115F"/>
    <w:rsid w:val="00ED178B"/>
    <w:rsid w:val="00F13355"/>
    <w:rsid w:val="00F21D97"/>
    <w:rsid w:val="00F3062D"/>
    <w:rsid w:val="00F32523"/>
    <w:rsid w:val="00F37339"/>
    <w:rsid w:val="00F62A39"/>
    <w:rsid w:val="00F6674A"/>
    <w:rsid w:val="00F85919"/>
    <w:rsid w:val="00F90277"/>
    <w:rsid w:val="00F92575"/>
    <w:rsid w:val="00F942EB"/>
    <w:rsid w:val="00FB1E80"/>
    <w:rsid w:val="00FD3842"/>
    <w:rsid w:val="00FE6E9D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15681"/>
  <w15:chartTrackingRefBased/>
  <w15:docId w15:val="{34C6EBA0-C231-455B-B784-8F3D78B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C116A3"/>
    <w:rPr>
      <w:sz w:val="24"/>
      <w:szCs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izenburua">
    <w:name w:val="heading 2"/>
    <w:basedOn w:val="Normala"/>
    <w:next w:val="Normala"/>
    <w:qFormat/>
    <w:pPr>
      <w:keepNext/>
      <w:spacing w:before="160" w:after="120"/>
      <w:outlineLvl w:val="1"/>
    </w:pPr>
    <w:rPr>
      <w:rFonts w:ascii="Arial Narrow" w:hAnsi="Arial Narrow"/>
      <w:b/>
    </w:rPr>
  </w:style>
  <w:style w:type="paragraph" w:styleId="3izenburua">
    <w:name w:val="heading 3"/>
    <w:basedOn w:val="Normala"/>
    <w:next w:val="Normala"/>
    <w:qFormat/>
    <w:pPr>
      <w:keepNext/>
      <w:outlineLvl w:val="2"/>
    </w:pPr>
    <w:rPr>
      <w:rFonts w:ascii="Arial Narrow" w:hAnsi="Arial Narrow"/>
      <w:b/>
      <w:sz w:val="28"/>
    </w:rPr>
  </w:style>
  <w:style w:type="paragraph" w:styleId="4izenburua">
    <w:name w:val="heading 4"/>
    <w:basedOn w:val="Normala"/>
    <w:next w:val="Normala"/>
    <w:qFormat/>
    <w:pPr>
      <w:keepNext/>
      <w:spacing w:before="60"/>
      <w:outlineLvl w:val="3"/>
    </w:pPr>
    <w:rPr>
      <w:rFonts w:ascii="Arial Narrow" w:hAnsi="Arial Narrow"/>
      <w:b/>
      <w:bCs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OLATZ">
    <w:name w:val="OLATZ"/>
    <w:basedOn w:val="Normala"/>
    <w:rsid w:val="005D244D"/>
    <w:pPr>
      <w:jc w:val="both"/>
    </w:pPr>
    <w:rPr>
      <w:rFonts w:ascii="Courier New" w:hAnsi="Courier New"/>
      <w:szCs w:val="20"/>
    </w:rPr>
  </w:style>
  <w:style w:type="table" w:styleId="Saretaduntaula">
    <w:name w:val="Table Grid"/>
    <w:basedOn w:val="Taulanormala"/>
    <w:rsid w:val="0079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rputz-testua2">
    <w:name w:val="Body Text 2"/>
    <w:basedOn w:val="Normala"/>
    <w:rsid w:val="00512E8C"/>
    <w:pPr>
      <w:spacing w:before="120"/>
      <w:jc w:val="both"/>
    </w:pPr>
    <w:rPr>
      <w:rFonts w:ascii="Arial" w:hAnsi="Arial"/>
      <w:sz w:val="22"/>
      <w:szCs w:val="20"/>
    </w:rPr>
  </w:style>
  <w:style w:type="paragraph" w:styleId="Dokumentu-mapa">
    <w:name w:val="Document Map"/>
    <w:basedOn w:val="Normala"/>
    <w:semiHidden/>
    <w:rsid w:val="00096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oiburua">
    <w:name w:val="header"/>
    <w:basedOn w:val="Normala"/>
    <w:rsid w:val="000B0BB1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link w:val="Orri-oinaKar"/>
    <w:uiPriority w:val="99"/>
    <w:rsid w:val="000B0BB1"/>
    <w:pPr>
      <w:tabs>
        <w:tab w:val="center" w:pos="4536"/>
        <w:tab w:val="right" w:pos="9072"/>
      </w:tabs>
    </w:pPr>
  </w:style>
  <w:style w:type="paragraph" w:styleId="Gorputz-testuarenkoska">
    <w:name w:val="Body Text Indent"/>
    <w:basedOn w:val="Normala"/>
    <w:rsid w:val="000B0BB1"/>
    <w:pPr>
      <w:spacing w:after="120"/>
      <w:ind w:left="283"/>
    </w:pPr>
  </w:style>
  <w:style w:type="paragraph" w:styleId="Zerrenda-paragrafoa">
    <w:name w:val="List Paragraph"/>
    <w:basedOn w:val="Normala"/>
    <w:uiPriority w:val="34"/>
    <w:qFormat/>
    <w:rsid w:val="00376CFA"/>
    <w:pPr>
      <w:ind w:left="720"/>
      <w:contextualSpacing/>
    </w:pPr>
  </w:style>
  <w:style w:type="character" w:customStyle="1" w:styleId="Orri-oinaKar">
    <w:name w:val="Orri-oina Kar"/>
    <w:link w:val="Orri-oina"/>
    <w:uiPriority w:val="99"/>
    <w:rsid w:val="00376CFA"/>
    <w:rPr>
      <w:sz w:val="24"/>
      <w:szCs w:val="24"/>
    </w:rPr>
  </w:style>
  <w:style w:type="paragraph" w:styleId="Bunbuiloarentestua">
    <w:name w:val="Balloon Text"/>
    <w:basedOn w:val="Normala"/>
    <w:link w:val="BunbuiloarentestuaKar"/>
    <w:rsid w:val="002B76A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2B76A2"/>
    <w:rPr>
      <w:rFonts w:ascii="Segoe UI" w:hAnsi="Segoe UI" w:cs="Segoe UI"/>
      <w:sz w:val="18"/>
      <w:szCs w:val="18"/>
    </w:rPr>
  </w:style>
  <w:style w:type="paragraph" w:styleId="Oin-oharrarentestua">
    <w:name w:val="footnote text"/>
    <w:basedOn w:val="Normala"/>
    <w:link w:val="Oin-oharrarentestuaKar"/>
    <w:rsid w:val="008305DC"/>
    <w:rPr>
      <w:sz w:val="20"/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8305DC"/>
  </w:style>
  <w:style w:type="character" w:styleId="Oin-oharrarenerreferentzia">
    <w:name w:val="footnote reference"/>
    <w:rsid w:val="008305DC"/>
    <w:rPr>
      <w:vertAlign w:val="superscript"/>
    </w:rPr>
  </w:style>
  <w:style w:type="paragraph" w:customStyle="1" w:styleId="CECILIA">
    <w:name w:val="CECILIA"/>
    <w:basedOn w:val="Normala"/>
    <w:uiPriority w:val="99"/>
    <w:rsid w:val="00060111"/>
    <w:pPr>
      <w:jc w:val="both"/>
    </w:pPr>
    <w:rPr>
      <w:rFonts w:ascii="Raleigh DmBd BT" w:hAnsi="Raleigh DmBd BT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MARIPI\Aebe-2000-3\Kalitatea-IrizpideTaldea-Idatziak-laguntzak\IDATZIAK\Idazkaritza\Eskabide%20orokorra-idazk-elebi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F36F-F27A-44AA-BECE-AF234408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Eskabide orokorra-idazk-elebi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San Martin feriarako eskaera orria</vt:lpstr>
    </vt:vector>
  </TitlesOfParts>
  <Company>B.U.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 feriarako eskaera orria</dc:title>
  <dc:subject/>
  <dc:creator>Bergarako Udala</dc:creator>
  <cp:keywords/>
  <dc:description/>
  <cp:lastModifiedBy>Nuñez, Nerea</cp:lastModifiedBy>
  <cp:revision>3</cp:revision>
  <cp:lastPrinted>2023-01-10T09:23:00Z</cp:lastPrinted>
  <dcterms:created xsi:type="dcterms:W3CDTF">2023-01-10T09:23:00Z</dcterms:created>
  <dcterms:modified xsi:type="dcterms:W3CDTF">2023-01-10T09:24:00Z</dcterms:modified>
  <cp:category>Eskaera, TD14</cp:category>
</cp:coreProperties>
</file>